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497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518"/>
        <w:gridCol w:w="44"/>
        <w:gridCol w:w="1401"/>
        <w:gridCol w:w="151"/>
        <w:gridCol w:w="277"/>
        <w:gridCol w:w="710"/>
        <w:gridCol w:w="526"/>
        <w:gridCol w:w="839"/>
        <w:gridCol w:w="151"/>
        <w:gridCol w:w="1299"/>
        <w:gridCol w:w="287"/>
        <w:gridCol w:w="380"/>
        <w:gridCol w:w="186"/>
        <w:gridCol w:w="1693"/>
      </w:tblGrid>
      <w:tr w:rsidR="00841D4F" w:rsidRPr="009B4708" w14:paraId="20CCCAED" w14:textId="77777777" w:rsidTr="00841D4F">
        <w:trPr>
          <w:trHeight w:val="284"/>
        </w:trPr>
        <w:tc>
          <w:tcPr>
            <w:tcW w:w="9993" w:type="dxa"/>
            <w:gridSpan w:val="15"/>
            <w:shd w:val="clear" w:color="auto" w:fill="C0C0C0"/>
            <w:vAlign w:val="center"/>
          </w:tcPr>
          <w:p w14:paraId="20CCCAEC" w14:textId="2D40CCFA" w:rsidR="00841D4F" w:rsidRPr="009B4708" w:rsidRDefault="00841D4F" w:rsidP="00EB168D">
            <w:pPr>
              <w:pageBreakBefore/>
              <w:ind w:right="214"/>
              <w:jc w:val="right"/>
              <w:rPr>
                <w:b/>
                <w:sz w:val="20"/>
              </w:rPr>
            </w:pPr>
            <w:r w:rsidRPr="009B4708">
              <w:rPr>
                <w:rFonts w:ascii="Calibri" w:hAnsi="Calibri" w:cs="Calibri"/>
                <w:szCs w:val="22"/>
              </w:rPr>
              <w:br w:type="page"/>
            </w:r>
            <w:r w:rsidRPr="009B4708">
              <w:rPr>
                <w:rFonts w:ascii="Calibri" w:hAnsi="Calibri" w:cs="Calibri"/>
                <w:szCs w:val="22"/>
              </w:rPr>
              <w:br w:type="page"/>
              <w:t xml:space="preserve">                            </w:t>
            </w:r>
            <w:r w:rsidRPr="009B4708">
              <w:rPr>
                <w:rFonts w:ascii="Calibri" w:hAnsi="Calibri" w:cs="Calibri"/>
                <w:b/>
                <w:sz w:val="24"/>
                <w:szCs w:val="24"/>
              </w:rPr>
              <w:t>SOL·LICITUD DE SUBVENCIÓ</w:t>
            </w:r>
            <w:r w:rsidR="007F1A80" w:rsidRPr="009B470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F1A80" w:rsidRPr="00C438A8">
              <w:rPr>
                <w:rFonts w:ascii="Calibri" w:hAnsi="Calibri" w:cs="Calibri"/>
                <w:b/>
                <w:sz w:val="24"/>
                <w:szCs w:val="24"/>
              </w:rPr>
              <w:t xml:space="preserve">ESPORTS </w:t>
            </w:r>
            <w:r w:rsidR="001E40B5" w:rsidRPr="00C438A8">
              <w:rPr>
                <w:rFonts w:ascii="Calibri" w:hAnsi="Calibri" w:cs="Calibri"/>
                <w:b/>
                <w:sz w:val="24"/>
                <w:szCs w:val="24"/>
              </w:rPr>
              <w:t>DIGITALS</w:t>
            </w:r>
            <w:r w:rsidR="003D6201" w:rsidRPr="00C438A8">
              <w:rPr>
                <w:rFonts w:ascii="Calibri" w:hAnsi="Calibri" w:cs="Calibri"/>
                <w:b/>
                <w:sz w:val="24"/>
                <w:szCs w:val="24"/>
              </w:rPr>
              <w:t>/CAIRE SOCIAL</w:t>
            </w:r>
            <w:r w:rsidR="00EB168D">
              <w:rPr>
                <w:rFonts w:ascii="Calibri" w:hAnsi="Calibri" w:cs="Calibri"/>
                <w:b/>
                <w:sz w:val="24"/>
                <w:szCs w:val="24"/>
              </w:rPr>
              <w:t xml:space="preserve">               </w:t>
            </w:r>
            <w:r w:rsidR="005138F7" w:rsidRPr="00C438A8">
              <w:rPr>
                <w:b/>
                <w:sz w:val="20"/>
              </w:rPr>
              <w:t xml:space="preserve"> </w:t>
            </w:r>
            <w:r w:rsidR="005138F7" w:rsidRPr="00134B64">
              <w:rPr>
                <w:b/>
                <w:sz w:val="16"/>
              </w:rPr>
              <w:t>ANNEX S-</w:t>
            </w:r>
            <w:r w:rsidR="00890C84" w:rsidRPr="00134B64">
              <w:rPr>
                <w:b/>
                <w:sz w:val="16"/>
              </w:rPr>
              <w:t>1</w:t>
            </w:r>
          </w:p>
        </w:tc>
      </w:tr>
      <w:tr w:rsidR="00841D4F" w:rsidRPr="00C27668" w14:paraId="20CCCAEF" w14:textId="77777777" w:rsidTr="00841D4F">
        <w:trPr>
          <w:trHeight w:hRule="exact" w:val="283"/>
        </w:trPr>
        <w:tc>
          <w:tcPr>
            <w:tcW w:w="9993" w:type="dxa"/>
            <w:gridSpan w:val="15"/>
            <w:shd w:val="clear" w:color="auto" w:fill="C0C0C0"/>
            <w:vAlign w:val="center"/>
          </w:tcPr>
          <w:p w14:paraId="20CCCAEE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1. DADES DE L’ENTITAT</w:t>
            </w:r>
          </w:p>
        </w:tc>
      </w:tr>
      <w:tr w:rsidR="00841D4F" w:rsidRPr="00C27668" w14:paraId="20CCCAF4" w14:textId="77777777" w:rsidTr="00841D4F">
        <w:trPr>
          <w:trHeight w:hRule="exact" w:val="283"/>
        </w:trPr>
        <w:tc>
          <w:tcPr>
            <w:tcW w:w="2049" w:type="dxa"/>
            <w:gridSpan w:val="2"/>
            <w:shd w:val="clear" w:color="auto" w:fill="C0C0C0"/>
            <w:vAlign w:val="center"/>
          </w:tcPr>
          <w:p w14:paraId="20CCCAF0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 w:val="22"/>
                <w:szCs w:val="22"/>
                <w:lang w:val="ca-ES"/>
              </w:rPr>
              <w:t>Entitat</w:t>
            </w:r>
          </w:p>
        </w:tc>
        <w:tc>
          <w:tcPr>
            <w:tcW w:w="5685" w:type="dxa"/>
            <w:gridSpan w:val="10"/>
            <w:vAlign w:val="center"/>
          </w:tcPr>
          <w:p w14:paraId="20CCCAF1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566" w:type="dxa"/>
            <w:gridSpan w:val="2"/>
            <w:shd w:val="pct30" w:color="000000" w:fill="FFFFFF"/>
            <w:vAlign w:val="center"/>
          </w:tcPr>
          <w:p w14:paraId="20CCCAF2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Cs w:val="22"/>
                <w:lang w:val="ca-ES"/>
              </w:rPr>
              <w:t>CIF</w:t>
            </w:r>
          </w:p>
        </w:tc>
        <w:tc>
          <w:tcPr>
            <w:tcW w:w="1693" w:type="dxa"/>
            <w:vAlign w:val="center"/>
          </w:tcPr>
          <w:p w14:paraId="20CCCAF3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841D4F" w:rsidRPr="00C27668" w14:paraId="20CCCAFB" w14:textId="77777777" w:rsidTr="00841D4F">
        <w:trPr>
          <w:trHeight w:hRule="exact" w:val="283"/>
        </w:trPr>
        <w:tc>
          <w:tcPr>
            <w:tcW w:w="2049" w:type="dxa"/>
            <w:gridSpan w:val="2"/>
            <w:shd w:val="clear" w:color="auto" w:fill="C0C0C0"/>
            <w:vAlign w:val="center"/>
          </w:tcPr>
          <w:p w14:paraId="20CCCAF5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 w:val="22"/>
                <w:szCs w:val="22"/>
                <w:lang w:val="ca-ES"/>
              </w:rPr>
              <w:t>Domicili social</w:t>
            </w:r>
          </w:p>
        </w:tc>
        <w:tc>
          <w:tcPr>
            <w:tcW w:w="3109" w:type="dxa"/>
            <w:gridSpan w:val="6"/>
            <w:vAlign w:val="center"/>
          </w:tcPr>
          <w:p w14:paraId="20CCCAF6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990" w:type="dxa"/>
            <w:gridSpan w:val="2"/>
            <w:shd w:val="pct30" w:color="000000" w:fill="FFFFFF"/>
            <w:vAlign w:val="center"/>
          </w:tcPr>
          <w:p w14:paraId="20CCCAF7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Cs w:val="22"/>
                <w:lang w:val="ca-ES"/>
              </w:rPr>
              <w:t>Localitat</w:t>
            </w:r>
          </w:p>
        </w:tc>
        <w:tc>
          <w:tcPr>
            <w:tcW w:w="1586" w:type="dxa"/>
            <w:gridSpan w:val="2"/>
            <w:vAlign w:val="center"/>
          </w:tcPr>
          <w:p w14:paraId="20CCCAF8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566" w:type="dxa"/>
            <w:gridSpan w:val="2"/>
            <w:shd w:val="pct30" w:color="000000" w:fill="FFFFFF"/>
            <w:vAlign w:val="center"/>
          </w:tcPr>
          <w:p w14:paraId="20CCCAF9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Cs w:val="22"/>
                <w:lang w:val="ca-ES"/>
              </w:rPr>
              <w:t>CP</w:t>
            </w:r>
          </w:p>
        </w:tc>
        <w:tc>
          <w:tcPr>
            <w:tcW w:w="1693" w:type="dxa"/>
            <w:vAlign w:val="center"/>
          </w:tcPr>
          <w:p w14:paraId="20CCCAFA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841D4F" w:rsidRPr="00C27668" w14:paraId="20CCCB04" w14:textId="77777777" w:rsidTr="00841D4F">
        <w:trPr>
          <w:trHeight w:hRule="exact" w:val="283"/>
        </w:trPr>
        <w:tc>
          <w:tcPr>
            <w:tcW w:w="2049" w:type="dxa"/>
            <w:gridSpan w:val="2"/>
            <w:shd w:val="clear" w:color="auto" w:fill="C0C0C0"/>
            <w:vAlign w:val="center"/>
          </w:tcPr>
          <w:p w14:paraId="20CCCAFC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 w:val="22"/>
                <w:szCs w:val="22"/>
                <w:lang w:val="ca-ES"/>
              </w:rPr>
              <w:t>Núm. Registre mpal. entitat</w:t>
            </w:r>
          </w:p>
        </w:tc>
        <w:tc>
          <w:tcPr>
            <w:tcW w:w="1445" w:type="dxa"/>
            <w:gridSpan w:val="2"/>
            <w:vAlign w:val="center"/>
          </w:tcPr>
          <w:p w14:paraId="20CCCAFD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428" w:type="dxa"/>
            <w:gridSpan w:val="2"/>
            <w:shd w:val="clear" w:color="auto" w:fill="C0C0C0"/>
            <w:vAlign w:val="center"/>
          </w:tcPr>
          <w:p w14:paraId="20CCCAFE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Cs w:val="22"/>
                <w:lang w:val="ca-ES"/>
              </w:rPr>
              <w:t>Tel.</w:t>
            </w:r>
          </w:p>
        </w:tc>
        <w:tc>
          <w:tcPr>
            <w:tcW w:w="1236" w:type="dxa"/>
            <w:gridSpan w:val="2"/>
            <w:vAlign w:val="center"/>
          </w:tcPr>
          <w:p w14:paraId="20CCCAFF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990" w:type="dxa"/>
            <w:gridSpan w:val="2"/>
            <w:shd w:val="clear" w:color="auto" w:fill="C0C0C0"/>
            <w:vAlign w:val="center"/>
          </w:tcPr>
          <w:p w14:paraId="20CCCB00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Cs w:val="22"/>
                <w:lang w:val="ca-ES"/>
              </w:rPr>
              <w:t>Mòbil</w:t>
            </w:r>
          </w:p>
        </w:tc>
        <w:tc>
          <w:tcPr>
            <w:tcW w:w="1586" w:type="dxa"/>
            <w:gridSpan w:val="2"/>
            <w:vAlign w:val="center"/>
          </w:tcPr>
          <w:p w14:paraId="20CCCB01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566" w:type="dxa"/>
            <w:gridSpan w:val="2"/>
            <w:shd w:val="pct30" w:color="000000" w:fill="FFFFFF"/>
            <w:vAlign w:val="center"/>
          </w:tcPr>
          <w:p w14:paraId="20CCCB02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Cs w:val="22"/>
                <w:lang w:val="ca-ES"/>
              </w:rPr>
              <w:t>Fax</w:t>
            </w:r>
          </w:p>
        </w:tc>
        <w:tc>
          <w:tcPr>
            <w:tcW w:w="1693" w:type="dxa"/>
            <w:vAlign w:val="center"/>
          </w:tcPr>
          <w:p w14:paraId="20CCCB03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841D4F" w:rsidRPr="00C27668" w14:paraId="20CCCB08" w14:textId="77777777" w:rsidTr="00841D4F">
        <w:trPr>
          <w:trHeight w:hRule="exact" w:val="283"/>
        </w:trPr>
        <w:tc>
          <w:tcPr>
            <w:tcW w:w="2049" w:type="dxa"/>
            <w:gridSpan w:val="2"/>
            <w:shd w:val="clear" w:color="auto" w:fill="C0C0C0"/>
            <w:vAlign w:val="center"/>
          </w:tcPr>
          <w:p w14:paraId="20CCCB05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 w:val="22"/>
                <w:szCs w:val="22"/>
                <w:lang w:val="ca-ES"/>
              </w:rPr>
              <w:t>Adreça electrònic</w:t>
            </w:r>
            <w:r>
              <w:rPr>
                <w:rFonts w:ascii="Calibri" w:hAnsi="Calibri" w:cs="Calibri"/>
                <w:sz w:val="22"/>
                <w:szCs w:val="22"/>
                <w:lang w:val="ca-ES"/>
              </w:rPr>
              <w:t>a</w:t>
            </w:r>
          </w:p>
        </w:tc>
        <w:tc>
          <w:tcPr>
            <w:tcW w:w="4099" w:type="dxa"/>
            <w:gridSpan w:val="8"/>
            <w:vAlign w:val="center"/>
          </w:tcPr>
          <w:p w14:paraId="20CCCB06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</w:p>
        </w:tc>
        <w:tc>
          <w:tcPr>
            <w:tcW w:w="3845" w:type="dxa"/>
            <w:gridSpan w:val="5"/>
            <w:vAlign w:val="center"/>
          </w:tcPr>
          <w:p w14:paraId="20CCCB07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Cs w:val="22"/>
                <w:lang w:val="ca-ES"/>
              </w:rPr>
            </w:pPr>
          </w:p>
        </w:tc>
      </w:tr>
      <w:tr w:rsidR="00841D4F" w:rsidRPr="00C27668" w14:paraId="20CCCB0A" w14:textId="77777777" w:rsidTr="00841D4F">
        <w:trPr>
          <w:trHeight w:hRule="exact" w:val="283"/>
        </w:trPr>
        <w:tc>
          <w:tcPr>
            <w:tcW w:w="9993" w:type="dxa"/>
            <w:gridSpan w:val="15"/>
            <w:shd w:val="clear" w:color="auto" w:fill="C0C0C0"/>
            <w:vAlign w:val="center"/>
          </w:tcPr>
          <w:p w14:paraId="20CCCB09" w14:textId="77777777" w:rsidR="00841D4F" w:rsidRPr="005E2370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5E2370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2. DADES REPRESENTANT LEGAL</w:t>
            </w:r>
            <w:r w:rsidR="006916D0" w:rsidRPr="005E2370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 (PRESIDENT/A)</w:t>
            </w:r>
            <w:r w:rsidRPr="005E2370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 DE L’ENTITAT SOL·LICITANT</w:t>
            </w:r>
          </w:p>
        </w:tc>
      </w:tr>
      <w:tr w:rsidR="00841D4F" w:rsidRPr="00C27668" w14:paraId="20CCCB0F" w14:textId="77777777" w:rsidTr="00841D4F">
        <w:trPr>
          <w:trHeight w:hRule="exact" w:val="283"/>
        </w:trPr>
        <w:tc>
          <w:tcPr>
            <w:tcW w:w="1531" w:type="dxa"/>
            <w:shd w:val="clear" w:color="auto" w:fill="C0C0C0"/>
            <w:vAlign w:val="center"/>
          </w:tcPr>
          <w:p w14:paraId="20CCCB0B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</w:t>
            </w:r>
          </w:p>
        </w:tc>
        <w:tc>
          <w:tcPr>
            <w:tcW w:w="4466" w:type="dxa"/>
            <w:gridSpan w:val="8"/>
            <w:vAlign w:val="center"/>
          </w:tcPr>
          <w:p w14:paraId="20CCCB0C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1450" w:type="dxa"/>
            <w:gridSpan w:val="2"/>
            <w:shd w:val="clear" w:color="auto" w:fill="C0C0C0"/>
            <w:vAlign w:val="center"/>
          </w:tcPr>
          <w:p w14:paraId="20CCCB0D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561E2C">
              <w:rPr>
                <w:rFonts w:ascii="Calibri" w:hAnsi="Calibri" w:cs="Calibri"/>
                <w:sz w:val="22"/>
                <w:szCs w:val="22"/>
                <w:lang w:val="ca-ES"/>
              </w:rPr>
              <w:t>DNI</w:t>
            </w:r>
          </w:p>
        </w:tc>
        <w:tc>
          <w:tcPr>
            <w:tcW w:w="2546" w:type="dxa"/>
            <w:gridSpan w:val="4"/>
            <w:vAlign w:val="center"/>
          </w:tcPr>
          <w:p w14:paraId="20CCCB0E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841D4F" w:rsidRPr="00C27668" w14:paraId="20CCCB16" w14:textId="77777777" w:rsidTr="00841D4F">
        <w:trPr>
          <w:trHeight w:hRule="exact" w:val="283"/>
        </w:trPr>
        <w:tc>
          <w:tcPr>
            <w:tcW w:w="1531" w:type="dxa"/>
            <w:shd w:val="clear" w:color="auto" w:fill="C0C0C0"/>
            <w:vAlign w:val="center"/>
          </w:tcPr>
          <w:p w14:paraId="20CCCB10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 w:val="22"/>
                <w:szCs w:val="22"/>
                <w:lang w:val="ca-ES"/>
              </w:rPr>
              <w:t xml:space="preserve">Domicili </w:t>
            </w:r>
          </w:p>
        </w:tc>
        <w:tc>
          <w:tcPr>
            <w:tcW w:w="2114" w:type="dxa"/>
            <w:gridSpan w:val="4"/>
            <w:vAlign w:val="center"/>
          </w:tcPr>
          <w:p w14:paraId="20CCCB11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  </w:t>
            </w:r>
          </w:p>
        </w:tc>
        <w:tc>
          <w:tcPr>
            <w:tcW w:w="987" w:type="dxa"/>
            <w:gridSpan w:val="2"/>
            <w:shd w:val="pct30" w:color="000000" w:fill="FFFFFF"/>
            <w:vAlign w:val="center"/>
          </w:tcPr>
          <w:p w14:paraId="20CCCB12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561E2C">
              <w:rPr>
                <w:rFonts w:ascii="Calibri" w:hAnsi="Calibri" w:cs="Calibri"/>
                <w:sz w:val="22"/>
                <w:szCs w:val="22"/>
                <w:lang w:val="ca-ES"/>
              </w:rPr>
              <w:t>Localitat</w:t>
            </w:r>
          </w:p>
        </w:tc>
        <w:tc>
          <w:tcPr>
            <w:tcW w:w="1365" w:type="dxa"/>
            <w:gridSpan w:val="2"/>
            <w:vAlign w:val="center"/>
          </w:tcPr>
          <w:p w14:paraId="20CCCB13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117" w:type="dxa"/>
            <w:gridSpan w:val="4"/>
            <w:shd w:val="pct30" w:color="000000" w:fill="FFFFFF"/>
            <w:vAlign w:val="center"/>
          </w:tcPr>
          <w:p w14:paraId="20CCCB14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561E2C">
              <w:rPr>
                <w:rFonts w:ascii="Calibri" w:hAnsi="Calibri" w:cs="Calibri"/>
                <w:sz w:val="22"/>
                <w:szCs w:val="22"/>
                <w:lang w:val="ca-ES"/>
              </w:rPr>
              <w:t>CP</w:t>
            </w:r>
          </w:p>
        </w:tc>
        <w:tc>
          <w:tcPr>
            <w:tcW w:w="1879" w:type="dxa"/>
            <w:gridSpan w:val="2"/>
            <w:vAlign w:val="center"/>
          </w:tcPr>
          <w:p w14:paraId="20CCCB15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841D4F" w:rsidRPr="00C27668" w14:paraId="20CCCB1D" w14:textId="77777777" w:rsidTr="00841D4F">
        <w:trPr>
          <w:trHeight w:hRule="exact" w:val="554"/>
        </w:trPr>
        <w:tc>
          <w:tcPr>
            <w:tcW w:w="1531" w:type="dxa"/>
            <w:shd w:val="clear" w:color="auto" w:fill="C0C0C0"/>
            <w:vAlign w:val="center"/>
          </w:tcPr>
          <w:p w14:paraId="20CCCB17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2114" w:type="dxa"/>
            <w:gridSpan w:val="4"/>
            <w:vAlign w:val="center"/>
          </w:tcPr>
          <w:p w14:paraId="20CCCB18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987" w:type="dxa"/>
            <w:gridSpan w:val="2"/>
            <w:shd w:val="pct30" w:color="000000" w:fill="FFFFFF"/>
            <w:vAlign w:val="center"/>
          </w:tcPr>
          <w:p w14:paraId="20CCCB19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sz w:val="22"/>
                <w:szCs w:val="22"/>
                <w:lang w:val="ca-ES"/>
              </w:rPr>
              <w:t>Mòbil</w:t>
            </w:r>
          </w:p>
        </w:tc>
        <w:tc>
          <w:tcPr>
            <w:tcW w:w="1365" w:type="dxa"/>
            <w:gridSpan w:val="2"/>
            <w:vAlign w:val="center"/>
          </w:tcPr>
          <w:p w14:paraId="20CCCB1A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  <w:tc>
          <w:tcPr>
            <w:tcW w:w="2117" w:type="dxa"/>
            <w:gridSpan w:val="4"/>
            <w:shd w:val="pct30" w:color="000000" w:fill="FFFFFF"/>
            <w:vAlign w:val="center"/>
          </w:tcPr>
          <w:p w14:paraId="20CCCB1B" w14:textId="77777777" w:rsidR="00841D4F" w:rsidRPr="005E2370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b/>
                <w:sz w:val="18"/>
                <w:szCs w:val="22"/>
                <w:lang w:val="ca-ES"/>
              </w:rPr>
            </w:pPr>
            <w:r w:rsidRPr="005E2370">
              <w:rPr>
                <w:rFonts w:ascii="Calibri" w:hAnsi="Calibri" w:cs="Calibri"/>
                <w:b/>
                <w:sz w:val="18"/>
                <w:szCs w:val="22"/>
                <w:lang w:val="ca-ES"/>
              </w:rPr>
              <w:t>ADREÇA ELECTRÒNICA A EFECTES DE NOTIFICACIÓ</w:t>
            </w:r>
          </w:p>
        </w:tc>
        <w:tc>
          <w:tcPr>
            <w:tcW w:w="1879" w:type="dxa"/>
            <w:gridSpan w:val="2"/>
            <w:vAlign w:val="center"/>
          </w:tcPr>
          <w:p w14:paraId="20CCCB1C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841D4F" w:rsidRPr="00C27668" w14:paraId="20CCCB1F" w14:textId="77777777" w:rsidTr="00841D4F">
        <w:trPr>
          <w:trHeight w:hRule="exact" w:val="283"/>
        </w:trPr>
        <w:tc>
          <w:tcPr>
            <w:tcW w:w="9993" w:type="dxa"/>
            <w:gridSpan w:val="15"/>
            <w:shd w:val="clear" w:color="auto" w:fill="C0C0C0"/>
            <w:vAlign w:val="center"/>
          </w:tcPr>
          <w:p w14:paraId="20CCCB1E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3. DADES DE LA SUBVENCIÓ</w:t>
            </w:r>
          </w:p>
        </w:tc>
      </w:tr>
      <w:tr w:rsidR="00841D4F" w:rsidRPr="00C27668" w14:paraId="20CCCB22" w14:textId="77777777" w:rsidTr="00841D4F">
        <w:trPr>
          <w:trHeight w:hRule="exact" w:val="283"/>
        </w:trPr>
        <w:tc>
          <w:tcPr>
            <w:tcW w:w="2093" w:type="dxa"/>
            <w:gridSpan w:val="3"/>
            <w:shd w:val="clear" w:color="auto" w:fill="C0C0C0"/>
            <w:vAlign w:val="center"/>
          </w:tcPr>
          <w:p w14:paraId="20CCCB20" w14:textId="77777777" w:rsidR="00841D4F" w:rsidRPr="001E2BC1" w:rsidRDefault="0054632E" w:rsidP="003D3FA2">
            <w:pPr>
              <w:pStyle w:val="NormalWeb"/>
              <w:spacing w:line="240" w:lineRule="auto"/>
              <w:ind w:left="0" w:right="0" w:firstLine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sz w:val="22"/>
                <w:szCs w:val="22"/>
                <w:lang w:val="ca-ES"/>
              </w:rPr>
              <w:t>TÍ</w:t>
            </w:r>
            <w:r w:rsidR="00841D4F" w:rsidRPr="001E2BC1">
              <w:rPr>
                <w:rFonts w:ascii="Calibri" w:hAnsi="Calibri" w:cs="Calibri"/>
                <w:sz w:val="22"/>
                <w:szCs w:val="22"/>
                <w:lang w:val="ca-ES"/>
              </w:rPr>
              <w:t>TOL DEL PROJECTE</w:t>
            </w:r>
          </w:p>
        </w:tc>
        <w:tc>
          <w:tcPr>
            <w:tcW w:w="7900" w:type="dxa"/>
            <w:gridSpan w:val="12"/>
            <w:vAlign w:val="center"/>
          </w:tcPr>
          <w:p w14:paraId="20CCCB21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841D4F" w:rsidRPr="00C27668" w14:paraId="20CCCB25" w14:textId="77777777" w:rsidTr="00841D4F">
        <w:trPr>
          <w:trHeight w:hRule="exact" w:val="283"/>
        </w:trPr>
        <w:tc>
          <w:tcPr>
            <w:tcW w:w="2093" w:type="dxa"/>
            <w:gridSpan w:val="3"/>
            <w:shd w:val="clear" w:color="auto" w:fill="C0C0C0"/>
            <w:vAlign w:val="center"/>
          </w:tcPr>
          <w:p w14:paraId="20CCCB23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 w:val="22"/>
                <w:szCs w:val="22"/>
                <w:lang w:val="ca-ES"/>
              </w:rPr>
              <w:t xml:space="preserve">ANY            </w:t>
            </w:r>
          </w:p>
        </w:tc>
        <w:tc>
          <w:tcPr>
            <w:tcW w:w="7900" w:type="dxa"/>
            <w:gridSpan w:val="12"/>
            <w:vAlign w:val="center"/>
          </w:tcPr>
          <w:p w14:paraId="20CCCB24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</w:p>
        </w:tc>
      </w:tr>
      <w:tr w:rsidR="00841D4F" w:rsidRPr="00C27668" w14:paraId="20CCCB28" w14:textId="77777777" w:rsidTr="00841D4F">
        <w:trPr>
          <w:trHeight w:hRule="exact" w:val="283"/>
        </w:trPr>
        <w:tc>
          <w:tcPr>
            <w:tcW w:w="2093" w:type="dxa"/>
            <w:gridSpan w:val="3"/>
            <w:shd w:val="clear" w:color="auto" w:fill="C0C0C0"/>
            <w:vAlign w:val="center"/>
          </w:tcPr>
          <w:p w14:paraId="20CCCB26" w14:textId="77777777" w:rsidR="00841D4F" w:rsidRPr="001E2BC1" w:rsidRDefault="00841D4F" w:rsidP="003D3FA2">
            <w:pPr>
              <w:pStyle w:val="NormalWeb"/>
              <w:spacing w:line="240" w:lineRule="auto"/>
              <w:ind w:left="0" w:right="0" w:firstLine="0"/>
              <w:rPr>
                <w:rFonts w:ascii="Calibri" w:hAnsi="Calibri" w:cs="Calibri"/>
                <w:sz w:val="16"/>
                <w:szCs w:val="22"/>
                <w:lang w:val="ca-ES"/>
              </w:rPr>
            </w:pPr>
            <w:r w:rsidRPr="001E2BC1">
              <w:rPr>
                <w:rFonts w:ascii="Calibri" w:hAnsi="Calibri" w:cs="Calibri"/>
                <w:sz w:val="22"/>
                <w:szCs w:val="22"/>
                <w:lang w:val="ca-ES"/>
              </w:rPr>
              <w:t>IMPORT SOL·LICITAT</w:t>
            </w:r>
          </w:p>
        </w:tc>
        <w:tc>
          <w:tcPr>
            <w:tcW w:w="7900" w:type="dxa"/>
            <w:gridSpan w:val="12"/>
            <w:vAlign w:val="center"/>
          </w:tcPr>
          <w:p w14:paraId="20CCCB27" w14:textId="77777777" w:rsidR="00841D4F" w:rsidRPr="00561E2C" w:rsidRDefault="00841D4F" w:rsidP="003D3FA2">
            <w:pPr>
              <w:pStyle w:val="NormalWeb"/>
              <w:spacing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561E2C">
              <w:rPr>
                <w:rFonts w:ascii="Calibri" w:hAnsi="Calibri" w:cs="Calibri"/>
                <w:sz w:val="22"/>
                <w:szCs w:val="22"/>
                <w:lang w:val="ca-ES"/>
              </w:rPr>
              <w:tab/>
            </w:r>
            <w:r w:rsidRPr="00561E2C">
              <w:rPr>
                <w:rFonts w:ascii="Calibri" w:hAnsi="Calibri" w:cs="Calibri"/>
                <w:sz w:val="22"/>
                <w:szCs w:val="22"/>
                <w:lang w:val="ca-E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ca-ES"/>
              </w:rPr>
              <w:t xml:space="preserve">             </w:t>
            </w:r>
            <w:r w:rsidRPr="00561E2C">
              <w:rPr>
                <w:rFonts w:ascii="Calibri" w:hAnsi="Calibri" w:cs="Calibri"/>
                <w:sz w:val="22"/>
                <w:szCs w:val="22"/>
                <w:lang w:val="ca-ES"/>
              </w:rPr>
              <w:t>EUROS</w:t>
            </w:r>
          </w:p>
        </w:tc>
      </w:tr>
      <w:tr w:rsidR="00841D4F" w:rsidRPr="00C27668" w14:paraId="20CCCB3C" w14:textId="77777777" w:rsidTr="00841D4F">
        <w:trPr>
          <w:trHeight w:val="4633"/>
        </w:trPr>
        <w:tc>
          <w:tcPr>
            <w:tcW w:w="9993" w:type="dxa"/>
            <w:gridSpan w:val="15"/>
            <w:tcBorders>
              <w:bottom w:val="single" w:sz="4" w:space="0" w:color="auto"/>
            </w:tcBorders>
          </w:tcPr>
          <w:p w14:paraId="20CCCB29" w14:textId="77777777" w:rsidR="00841D4F" w:rsidRDefault="00841D4F" w:rsidP="003D3FA2">
            <w:pPr>
              <w:pStyle w:val="Sangra2detindependiente"/>
              <w:spacing w:line="240" w:lineRule="auto"/>
              <w:ind w:firstLine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  <w:p w14:paraId="20CCCB2A" w14:textId="77777777" w:rsidR="00841D4F" w:rsidRPr="001808FA" w:rsidRDefault="00841D4F" w:rsidP="003D3FA2">
            <w:pPr>
              <w:pStyle w:val="Sangra2detindependiente"/>
              <w:spacing w:line="240" w:lineRule="auto"/>
              <w:ind w:firstLine="0"/>
              <w:rPr>
                <w:rFonts w:asciiTheme="minorHAnsi" w:hAnsiTheme="minorHAnsi" w:cstheme="minorHAnsi"/>
                <w:color w:val="auto"/>
                <w:sz w:val="16"/>
                <w:szCs w:val="16"/>
                <w:lang w:val="ca-ES"/>
              </w:rPr>
            </w:pPr>
            <w:r w:rsidRPr="001808F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  <w:lang w:val="ca-ES"/>
              </w:rPr>
              <w:t>Adjunto la documentació següent</w:t>
            </w:r>
            <w:r w:rsidRPr="001808FA">
              <w:rPr>
                <w:rFonts w:asciiTheme="minorHAnsi" w:hAnsiTheme="minorHAnsi" w:cstheme="minorHAnsi"/>
                <w:color w:val="auto"/>
                <w:sz w:val="16"/>
                <w:szCs w:val="16"/>
                <w:lang w:val="ca-ES"/>
              </w:rPr>
              <w:t xml:space="preserve">: </w:t>
            </w:r>
            <w:r w:rsidRPr="001808F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  <w:lang w:val="ca-ES"/>
              </w:rPr>
              <w:t xml:space="preserve">(Fer un </w:t>
            </w:r>
            <w:proofErr w:type="spellStart"/>
            <w:r w:rsidRPr="001808F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  <w:lang w:val="ca-ES"/>
              </w:rPr>
              <w:t>click</w:t>
            </w:r>
            <w:proofErr w:type="spellEnd"/>
            <w:r w:rsidRPr="001808F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  <w:lang w:val="ca-ES"/>
              </w:rPr>
              <w:t xml:space="preserve"> </w:t>
            </w:r>
            <w:r w:rsidR="00F72C51" w:rsidRPr="001808FA">
              <w:rPr>
                <w:rFonts w:asciiTheme="minorHAnsi" w:hAnsiTheme="minorHAnsi" w:cstheme="minorHAnsi"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808FA">
              <w:rPr>
                <w:rFonts w:asciiTheme="minorHAnsi" w:hAnsiTheme="minorHAnsi" w:cstheme="minorHAnsi"/>
                <w:color w:val="auto"/>
                <w:sz w:val="16"/>
                <w:szCs w:val="16"/>
                <w:lang w:val="ca-ES"/>
              </w:rPr>
              <w:instrText xml:space="preserve"> FORMCHECKBOX </w:instrText>
            </w:r>
            <w:r w:rsidR="0031041C">
              <w:rPr>
                <w:rFonts w:asciiTheme="minorHAnsi" w:hAnsiTheme="minorHAnsi" w:cstheme="minorHAnsi"/>
                <w:color w:val="auto"/>
                <w:sz w:val="16"/>
                <w:szCs w:val="16"/>
                <w:lang w:val="ca-ES"/>
              </w:rPr>
            </w:r>
            <w:r w:rsidR="0031041C">
              <w:rPr>
                <w:rFonts w:asciiTheme="minorHAnsi" w:hAnsiTheme="minorHAnsi" w:cstheme="minorHAnsi"/>
                <w:color w:val="auto"/>
                <w:sz w:val="16"/>
                <w:szCs w:val="16"/>
                <w:lang w:val="ca-ES"/>
              </w:rPr>
              <w:fldChar w:fldCharType="separate"/>
            </w:r>
            <w:r w:rsidR="00F72C51" w:rsidRPr="001808FA">
              <w:rPr>
                <w:rFonts w:asciiTheme="minorHAnsi" w:hAnsiTheme="minorHAnsi" w:cstheme="minorHAnsi"/>
                <w:color w:val="auto"/>
                <w:sz w:val="16"/>
                <w:szCs w:val="16"/>
                <w:lang w:val="ca-ES"/>
              </w:rPr>
              <w:fldChar w:fldCharType="end"/>
            </w:r>
            <w:r w:rsidRPr="001808FA">
              <w:rPr>
                <w:rFonts w:asciiTheme="minorHAnsi" w:hAnsiTheme="minorHAnsi" w:cstheme="minorHAnsi"/>
                <w:color w:val="auto"/>
                <w:sz w:val="16"/>
                <w:szCs w:val="16"/>
                <w:lang w:val="ca-ES"/>
              </w:rPr>
              <w:t xml:space="preserve"> </w:t>
            </w:r>
            <w:r w:rsidRPr="001808F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  <w:lang w:val="ca-ES"/>
              </w:rPr>
              <w:t>a la documentació que s’adjunta)</w:t>
            </w:r>
          </w:p>
          <w:p w14:paraId="20CCCB2B" w14:textId="77777777" w:rsidR="00841D4F" w:rsidRPr="001808FA" w:rsidRDefault="00F72C51" w:rsidP="003D3F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t>Fotocòpia del DNI/NIE, del/de la sol·licitant i/o del representant legal.</w:t>
            </w:r>
          </w:p>
          <w:p w14:paraId="20CCCB2C" w14:textId="77777777" w:rsidR="00841D4F" w:rsidRPr="001808FA" w:rsidRDefault="00F72C51" w:rsidP="003D3F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t xml:space="preserve">Fotocòpia del Codi d'Identificació Fiscal (CIF) de l’entitat peticionària. </w:t>
            </w:r>
          </w:p>
          <w:p w14:paraId="20CCCB2D" w14:textId="77777777" w:rsidR="00841D4F" w:rsidRPr="001808FA" w:rsidRDefault="00F72C51" w:rsidP="003D3FA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t xml:space="preserve">Fitxa tècnica del projecte pel qual es demana la subvenció </w:t>
            </w:r>
            <w:r w:rsidR="00841D4F" w:rsidRPr="001808FA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hyperlink w:anchor="_Annex_núm._S-3" w:history="1">
              <w:r w:rsidR="00841D4F" w:rsidRPr="001808FA">
                <w:rPr>
                  <w:rStyle w:val="Hipervnculo"/>
                  <w:rFonts w:asciiTheme="minorHAnsi" w:hAnsiTheme="minorHAnsi" w:cstheme="minorHAnsi"/>
                  <w:b/>
                  <w:color w:val="auto"/>
                  <w:sz w:val="16"/>
                  <w:szCs w:val="16"/>
                </w:rPr>
                <w:t>annex núm. S-</w:t>
              </w:r>
            </w:hyperlink>
            <w:r w:rsidR="0054632E" w:rsidRPr="001808FA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841D4F" w:rsidRPr="001808FA">
              <w:rPr>
                <w:rFonts w:asciiTheme="minorHAnsi" w:hAnsiTheme="minorHAnsi" w:cstheme="minorHAnsi"/>
                <w:b/>
                <w:sz w:val="16"/>
                <w:szCs w:val="16"/>
              </w:rPr>
              <w:t>).</w:t>
            </w:r>
          </w:p>
          <w:p w14:paraId="20CCCB2E" w14:textId="77777777" w:rsidR="00841D4F" w:rsidRPr="001808FA" w:rsidRDefault="00F72C51" w:rsidP="003D3F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t>Pressupost</w:t>
            </w:r>
            <w:r w:rsidR="00A17A7A">
              <w:rPr>
                <w:rFonts w:asciiTheme="minorHAnsi" w:hAnsiTheme="minorHAnsi" w:cstheme="minorHAnsi"/>
                <w:sz w:val="16"/>
                <w:szCs w:val="16"/>
              </w:rPr>
              <w:t xml:space="preserve"> previst per al projecte pel qual</w:t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t xml:space="preserve"> es demana la subvenció </w:t>
            </w:r>
            <w:r w:rsidR="00841D4F" w:rsidRPr="001808FA">
              <w:rPr>
                <w:rFonts w:asciiTheme="minorHAnsi" w:hAnsiTheme="minorHAnsi" w:cstheme="minorHAnsi"/>
                <w:b/>
                <w:sz w:val="16"/>
                <w:szCs w:val="16"/>
              </w:rPr>
              <w:t>(annex núm. S-3</w:t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0CCCB2F" w14:textId="77777777" w:rsidR="00841D4F" w:rsidRPr="001808FA" w:rsidRDefault="00F72C51" w:rsidP="003D3F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t xml:space="preserve">Sol·licitud de transferència bancària. Aquesta no serà necessària quan l’entitat ja tingui domiciliat l’ingrés d’altres subvencions </w:t>
            </w:r>
          </w:p>
          <w:p w14:paraId="20CCCB30" w14:textId="77777777" w:rsidR="00841D4F" w:rsidRPr="001808FA" w:rsidRDefault="00841D4F" w:rsidP="003D3FA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08FA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hyperlink w:anchor="_Annex_núm._S-9" w:history="1">
              <w:r w:rsidRPr="001808FA">
                <w:rPr>
                  <w:rStyle w:val="Hipervnculo"/>
                  <w:rFonts w:asciiTheme="minorHAnsi" w:hAnsiTheme="minorHAnsi" w:cstheme="minorHAnsi"/>
                  <w:b/>
                  <w:color w:val="auto"/>
                  <w:sz w:val="16"/>
                  <w:szCs w:val="16"/>
                </w:rPr>
                <w:t>annex núm. S-</w:t>
              </w:r>
            </w:hyperlink>
            <w:r w:rsidR="0054632E" w:rsidRPr="001808F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1808FA">
              <w:rPr>
                <w:rFonts w:asciiTheme="minorHAnsi" w:hAnsiTheme="minorHAnsi" w:cstheme="minorHAnsi"/>
                <w:b/>
                <w:sz w:val="16"/>
                <w:szCs w:val="16"/>
              </w:rPr>
              <w:t>).</w:t>
            </w:r>
          </w:p>
          <w:p w14:paraId="20CCCB31" w14:textId="77777777" w:rsidR="00841D4F" w:rsidRPr="001808FA" w:rsidRDefault="00F72C51" w:rsidP="003D3FA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</w:r>
            <w:r w:rsidR="0031041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808FA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841D4F" w:rsidRPr="001808FA">
              <w:rPr>
                <w:rFonts w:asciiTheme="minorHAnsi" w:hAnsiTheme="minorHAnsi" w:cstheme="minorHAnsi"/>
                <w:sz w:val="16"/>
                <w:szCs w:val="16"/>
              </w:rPr>
              <w:t>Altres (especificar)........................................................................................................................................</w:t>
            </w:r>
          </w:p>
          <w:p w14:paraId="20CCCB32" w14:textId="77777777" w:rsidR="00841D4F" w:rsidRPr="005E2370" w:rsidRDefault="00841D4F" w:rsidP="003D3FA2">
            <w:pPr>
              <w:pStyle w:val="Prrafodelista"/>
              <w:pBdr>
                <w:top w:val="single" w:sz="4" w:space="1" w:color="auto"/>
              </w:pBdr>
              <w:tabs>
                <w:tab w:val="left" w:pos="50"/>
              </w:tabs>
              <w:ind w:left="0"/>
              <w:jc w:val="both"/>
              <w:rPr>
                <w:b/>
                <w:sz w:val="16"/>
              </w:rPr>
            </w:pPr>
          </w:p>
          <w:p w14:paraId="20CCCB33" w14:textId="77777777" w:rsidR="00841D4F" w:rsidRPr="005F4FBE" w:rsidRDefault="00841D4F" w:rsidP="003D3FA2">
            <w:pPr>
              <w:pStyle w:val="Prrafodelista"/>
              <w:tabs>
                <w:tab w:val="left" w:pos="50"/>
              </w:tabs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F4FBE">
              <w:rPr>
                <w:rFonts w:ascii="Calibri" w:hAnsi="Calibri" w:cs="Calibri"/>
                <w:b/>
                <w:sz w:val="16"/>
                <w:szCs w:val="16"/>
              </w:rPr>
              <w:t>La presentació de la sol·licitud comportarà l’autorització a l’Ajuntament de Cornellà de Llobregat perquè pugui obtenir l’acreditació d’estar al corrent del compliment de les obligacions amb l’AEAT i la TGSS a través de certificats telemàtics.</w:t>
            </w:r>
          </w:p>
          <w:p w14:paraId="20CCCB34" w14:textId="77777777" w:rsidR="00841D4F" w:rsidRPr="005F4FBE" w:rsidRDefault="00841D4F" w:rsidP="003D3FA2">
            <w:pPr>
              <w:pStyle w:val="Prrafodelista"/>
              <w:tabs>
                <w:tab w:val="left" w:pos="50"/>
              </w:tabs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0CCCB35" w14:textId="77777777" w:rsidR="00841D4F" w:rsidRPr="005F4FBE" w:rsidRDefault="00841D4F" w:rsidP="003D3FA2">
            <w:pPr>
              <w:pStyle w:val="Prrafodelista"/>
              <w:tabs>
                <w:tab w:val="left" w:pos="50"/>
              </w:tabs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F4FBE">
              <w:rPr>
                <w:rFonts w:ascii="Calibri" w:hAnsi="Calibri" w:cs="Calibri"/>
                <w:b/>
                <w:sz w:val="16"/>
                <w:szCs w:val="16"/>
              </w:rPr>
              <w:t>En el cas que el sol·licitant vulgui denegar el consentiment d’accés a l’Ajuntament de Cornellà de Llobregat als esmentat</w:t>
            </w:r>
            <w:r w:rsidR="00A17A7A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Pr="005F4FBE">
              <w:rPr>
                <w:rFonts w:ascii="Calibri" w:hAnsi="Calibri" w:cs="Calibri"/>
                <w:b/>
                <w:sz w:val="16"/>
                <w:szCs w:val="16"/>
              </w:rPr>
              <w:t xml:space="preserve"> certificats telemàtics, haurà de marcar la següent casella  </w:t>
            </w:r>
            <w:r w:rsidRPr="005F4FBE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F72C51" w:rsidRPr="005F4FBE">
              <w:rPr>
                <w:rFonts w:ascii="Calibri" w:hAnsi="Calibri" w:cs="Calibri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FB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1041C">
              <w:rPr>
                <w:rFonts w:ascii="Calibri" w:hAnsi="Calibri" w:cs="Calibri"/>
                <w:sz w:val="20"/>
              </w:rPr>
            </w:r>
            <w:r w:rsidR="0031041C">
              <w:rPr>
                <w:rFonts w:ascii="Calibri" w:hAnsi="Calibri" w:cs="Calibri"/>
                <w:sz w:val="20"/>
              </w:rPr>
              <w:fldChar w:fldCharType="separate"/>
            </w:r>
            <w:r w:rsidR="00F72C51" w:rsidRPr="005F4FBE">
              <w:rPr>
                <w:rFonts w:ascii="Calibri" w:hAnsi="Calibri" w:cs="Calibri"/>
                <w:sz w:val="20"/>
              </w:rPr>
              <w:fldChar w:fldCharType="end"/>
            </w:r>
            <w:r w:rsidRPr="005F4FBE">
              <w:rPr>
                <w:rFonts w:ascii="Calibri" w:hAnsi="Calibri" w:cs="Calibri"/>
                <w:b/>
                <w:sz w:val="16"/>
                <w:szCs w:val="16"/>
              </w:rPr>
              <w:t xml:space="preserve">  (Reial Decret 887/2006, de 21 de juliol, pel qual s’aprova el Reglament de la Llei 38/2003, de 17 de novembre, General de Subvencions).</w:t>
            </w:r>
          </w:p>
          <w:p w14:paraId="20CCCB36" w14:textId="77777777" w:rsidR="00841D4F" w:rsidRPr="005F4FBE" w:rsidRDefault="00841D4F" w:rsidP="003D3FA2">
            <w:pPr>
              <w:pStyle w:val="Prrafodelista"/>
              <w:tabs>
                <w:tab w:val="left" w:pos="50"/>
              </w:tabs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0CCCB37" w14:textId="77777777" w:rsidR="00841D4F" w:rsidRPr="005F4FBE" w:rsidRDefault="00841D4F" w:rsidP="003D3FA2">
            <w:pPr>
              <w:pStyle w:val="Prrafodelista"/>
              <w:tabs>
                <w:tab w:val="left" w:pos="50"/>
              </w:tabs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F4FBE">
              <w:rPr>
                <w:rFonts w:ascii="Calibri" w:hAnsi="Calibri" w:cs="Calibri"/>
                <w:b/>
                <w:sz w:val="16"/>
                <w:szCs w:val="16"/>
              </w:rPr>
              <w:t>En aquest supòsit, els sol·licitants HAURAN DE MARCAR una de les següents opcions i aportar la documentació corresponent:</w:t>
            </w:r>
          </w:p>
          <w:p w14:paraId="20CCCB38" w14:textId="77777777" w:rsidR="00841D4F" w:rsidRPr="005F4FBE" w:rsidRDefault="00841D4F" w:rsidP="003D3FA2">
            <w:pPr>
              <w:pStyle w:val="Prrafodelista"/>
              <w:tabs>
                <w:tab w:val="left" w:pos="50"/>
              </w:tabs>
              <w:ind w:left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0CCCB39" w14:textId="77777777" w:rsidR="00841D4F" w:rsidRPr="005F4FBE" w:rsidRDefault="00F72C51" w:rsidP="003D3FA2">
            <w:pPr>
              <w:pStyle w:val="Prrafodelista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30D7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4F" w:rsidRPr="00930D74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1041C">
              <w:rPr>
                <w:rFonts w:ascii="Calibri" w:hAnsi="Calibri" w:cs="Calibri"/>
                <w:sz w:val="16"/>
                <w:szCs w:val="16"/>
              </w:rPr>
            </w:r>
            <w:r w:rsidR="0031041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930D7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841D4F" w:rsidRPr="00930D7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4632E" w:rsidRPr="00930D7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41D4F" w:rsidRPr="00930D74">
              <w:rPr>
                <w:rFonts w:ascii="Calibri" w:hAnsi="Calibri" w:cs="Calibri"/>
                <w:sz w:val="16"/>
                <w:szCs w:val="16"/>
              </w:rPr>
              <w:t>Certificats</w:t>
            </w:r>
            <w:r w:rsidR="00841D4F" w:rsidRPr="005F4FBE">
              <w:rPr>
                <w:rFonts w:ascii="Calibri" w:hAnsi="Calibri" w:cs="Calibri"/>
                <w:sz w:val="16"/>
                <w:szCs w:val="16"/>
              </w:rPr>
              <w:t xml:space="preserve"> de l’Agència Tributària i de la Tresoreria de la Seguretat Social d’estar al corrent de les seves obligacions.</w:t>
            </w:r>
          </w:p>
          <w:p w14:paraId="20CCCB3A" w14:textId="77777777" w:rsidR="00841D4F" w:rsidRPr="005E2370" w:rsidRDefault="00F72C51" w:rsidP="003D3FA2">
            <w:pPr>
              <w:pStyle w:val="Prrafodelista"/>
              <w:tabs>
                <w:tab w:val="left" w:pos="334"/>
              </w:tabs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F4FB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D4F" w:rsidRPr="005F4FB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31041C">
              <w:rPr>
                <w:rFonts w:ascii="Calibri" w:hAnsi="Calibri" w:cs="Calibri"/>
                <w:sz w:val="16"/>
                <w:szCs w:val="16"/>
              </w:rPr>
            </w:r>
            <w:r w:rsidR="0031041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F4FB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841D4F" w:rsidRPr="005F4FB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67499">
              <w:rPr>
                <w:rFonts w:ascii="Calibri" w:hAnsi="Calibri" w:cs="Calibri"/>
                <w:sz w:val="16"/>
                <w:szCs w:val="16"/>
              </w:rPr>
              <w:t>Declaració responsable</w:t>
            </w:r>
            <w:r w:rsidR="00841D4F" w:rsidRPr="005F4FBE">
              <w:rPr>
                <w:rFonts w:ascii="Calibri" w:hAnsi="Calibri" w:cs="Calibri"/>
                <w:sz w:val="16"/>
                <w:szCs w:val="16"/>
              </w:rPr>
              <w:t xml:space="preserve"> del compliment i d’estar al corrent de les obligacions fiscals i amb la seguretat social i </w:t>
            </w:r>
            <w:r w:rsidR="00841D4F" w:rsidRPr="005E2370">
              <w:rPr>
                <w:rFonts w:ascii="Calibri" w:hAnsi="Calibri" w:cs="Calibri"/>
                <w:sz w:val="16"/>
                <w:szCs w:val="16"/>
              </w:rPr>
              <w:t>(</w:t>
            </w:r>
            <w:r w:rsidR="00841D4F" w:rsidRPr="005E2370">
              <w:rPr>
                <w:rFonts w:ascii="Calibri" w:hAnsi="Calibri" w:cs="Calibri"/>
                <w:b/>
                <w:sz w:val="16"/>
                <w:szCs w:val="16"/>
                <w:u w:val="single"/>
              </w:rPr>
              <w:t>annex núm. S-</w:t>
            </w:r>
            <w:r w:rsidR="006916D0" w:rsidRPr="005E2370">
              <w:rPr>
                <w:rFonts w:ascii="Calibri" w:hAnsi="Calibri" w:cs="Calibri"/>
                <w:b/>
                <w:sz w:val="16"/>
                <w:szCs w:val="16"/>
                <w:u w:val="single"/>
              </w:rPr>
              <w:t>4</w:t>
            </w:r>
            <w:r w:rsidR="00841D4F" w:rsidRPr="005E2370">
              <w:rPr>
                <w:rFonts w:ascii="Calibri" w:hAnsi="Calibri" w:cs="Calibri"/>
                <w:sz w:val="16"/>
                <w:szCs w:val="16"/>
              </w:rPr>
              <w:t xml:space="preserve">) </w:t>
            </w:r>
          </w:p>
          <w:p w14:paraId="20CCCB3B" w14:textId="77777777" w:rsidR="00841D4F" w:rsidRPr="005F4FBE" w:rsidRDefault="00841D4F" w:rsidP="003D3FA2">
            <w:pPr>
              <w:pStyle w:val="Prrafodelista"/>
              <w:tabs>
                <w:tab w:val="left" w:pos="334"/>
              </w:tabs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41D4F" w:rsidRPr="00C27668" w14:paraId="20CCCB3F" w14:textId="77777777" w:rsidTr="00841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7"/>
        </w:trPr>
        <w:tc>
          <w:tcPr>
            <w:tcW w:w="9993" w:type="dxa"/>
            <w:gridSpan w:val="15"/>
            <w:tcBorders>
              <w:top w:val="single" w:sz="4" w:space="0" w:color="auto"/>
              <w:bottom w:val="nil"/>
            </w:tcBorders>
          </w:tcPr>
          <w:p w14:paraId="20CCCB3D" w14:textId="77777777" w:rsidR="00841D4F" w:rsidRPr="00FC64EB" w:rsidRDefault="00841D4F" w:rsidP="003D3FA2">
            <w:pPr>
              <w:pStyle w:val="NormalWeb"/>
              <w:spacing w:line="240" w:lineRule="auto"/>
              <w:ind w:left="0" w:firstLine="0"/>
              <w:rPr>
                <w:rFonts w:ascii="Century Gothic" w:eastAsia="Arial Unicode MS" w:hAnsi="Century Gothic"/>
                <w:sz w:val="12"/>
                <w:szCs w:val="12"/>
                <w:lang w:val="ca-ES"/>
              </w:rPr>
            </w:pPr>
          </w:p>
          <w:p w14:paraId="20CCCB3E" w14:textId="77777777" w:rsidR="00841D4F" w:rsidRPr="00FE7CEA" w:rsidRDefault="00841D4F" w:rsidP="003D3FA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62213">
              <w:rPr>
                <w:rFonts w:ascii="Century Gothic" w:hAnsi="Century Gothic"/>
                <w:sz w:val="14"/>
                <w:szCs w:val="12"/>
              </w:rPr>
              <w:t>D'acord amb la Llei 3/2018, de 5 de desembre, de Protecció de Dades i Garantia dels Drets Digitals,  i el Reglament 2016/679 del Parlament Europeu i del Consell, de 27 d’abril del 2016, s'informa a la persona interessada que les dades facilitades seran incloses en el corresponent fitxer automatitzat de l’Ajuntament pel seu tractament informàtic. Així mateix</w:t>
            </w:r>
            <w:r w:rsidR="00A17A7A">
              <w:rPr>
                <w:rFonts w:ascii="Century Gothic" w:hAnsi="Century Gothic"/>
                <w:sz w:val="14"/>
                <w:szCs w:val="12"/>
              </w:rPr>
              <w:t>,</w:t>
            </w:r>
            <w:r w:rsidRPr="00562213">
              <w:rPr>
                <w:rFonts w:ascii="Century Gothic" w:hAnsi="Century Gothic"/>
                <w:sz w:val="14"/>
                <w:szCs w:val="12"/>
              </w:rPr>
              <w:t xml:space="preserve"> s'informa de la possibilitat d'exercir els seus drets, d'accés, rectificació, cancel·lació i oposició en els termes inclosos a la legislació vigent, mitjançant escrit presentat en el Registre General de l'Ajuntament.</w:t>
            </w:r>
            <w:r>
              <w:rPr>
                <w:rFonts w:ascii="Century Gothic" w:hAnsi="Century Gothic"/>
                <w:sz w:val="14"/>
                <w:szCs w:val="12"/>
              </w:rPr>
              <w:t xml:space="preserve"> </w:t>
            </w:r>
            <w:r w:rsidRPr="00562213">
              <w:rPr>
                <w:rFonts w:ascii="Century Gothic" w:hAnsi="Century Gothic"/>
                <w:sz w:val="14"/>
                <w:szCs w:val="12"/>
              </w:rPr>
              <w:t>Autoritzo a l'Ajuntament, en l'àmbit de les seves competències, a fer ús de les dades personals facilitades per la tramesa d'informació general o específica que pugui ser del meu interès</w:t>
            </w:r>
            <w:r w:rsidRPr="00562213">
              <w:rPr>
                <w:rFonts w:ascii="Century Gothic" w:hAnsi="Century Gothic"/>
                <w:sz w:val="12"/>
                <w:szCs w:val="10"/>
              </w:rPr>
              <w:t>.</w:t>
            </w:r>
          </w:p>
        </w:tc>
      </w:tr>
      <w:tr w:rsidR="00841D4F" w:rsidRPr="00930D74" w14:paraId="20CCCB42" w14:textId="77777777" w:rsidTr="00841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99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0CCCB40" w14:textId="77777777" w:rsidR="00841D4F" w:rsidRPr="005E2370" w:rsidRDefault="00841D4F" w:rsidP="003D3FA2">
            <w:pPr>
              <w:pStyle w:val="NormalWeb"/>
              <w:spacing w:line="240" w:lineRule="auto"/>
              <w:ind w:left="0" w:firstLine="0"/>
              <w:rPr>
                <w:rFonts w:ascii="Century Gothic" w:eastAsia="Arial Unicode MS" w:hAnsi="Century Gothic"/>
                <w:b/>
                <w:sz w:val="18"/>
                <w:szCs w:val="12"/>
                <w:lang w:val="ca-ES"/>
              </w:rPr>
            </w:pPr>
          </w:p>
          <w:p w14:paraId="20CCCB41" w14:textId="77777777" w:rsidR="00841D4F" w:rsidRPr="005E2370" w:rsidRDefault="00841D4F" w:rsidP="003D3FA2">
            <w:pPr>
              <w:pStyle w:val="NormalWeb"/>
              <w:spacing w:line="240" w:lineRule="auto"/>
              <w:ind w:left="0" w:firstLine="0"/>
              <w:rPr>
                <w:rFonts w:ascii="Century Gothic" w:eastAsia="Arial Unicode MS" w:hAnsi="Century Gothic"/>
                <w:sz w:val="12"/>
                <w:szCs w:val="12"/>
                <w:lang w:val="ca-ES"/>
              </w:rPr>
            </w:pPr>
            <w:r w:rsidRPr="005E2370">
              <w:rPr>
                <w:rFonts w:ascii="Century Gothic" w:eastAsia="Arial Unicode MS" w:hAnsi="Century Gothic"/>
                <w:b/>
                <w:sz w:val="18"/>
                <w:szCs w:val="12"/>
                <w:lang w:val="ca-ES"/>
              </w:rPr>
              <w:t>N</w:t>
            </w:r>
            <w:r w:rsidR="000F3FC4">
              <w:rPr>
                <w:rFonts w:ascii="Century Gothic" w:eastAsia="Arial Unicode MS" w:hAnsi="Century Gothic"/>
                <w:b/>
                <w:sz w:val="16"/>
                <w:szCs w:val="12"/>
                <w:lang w:val="ca-ES"/>
              </w:rPr>
              <w:t>OTA: AMB LA PRESENTACIÓ</w:t>
            </w:r>
            <w:r w:rsidRPr="005E2370">
              <w:rPr>
                <w:rFonts w:ascii="Century Gothic" w:eastAsia="Arial Unicode MS" w:hAnsi="Century Gothic"/>
                <w:b/>
                <w:sz w:val="16"/>
                <w:szCs w:val="12"/>
                <w:lang w:val="ca-ES"/>
              </w:rPr>
              <w:t xml:space="preserve"> TELEMÀTICA D’AQUEST FORMULARI JA QUEDA REGISTRADA LA VOSTRA SIGNATURA ELECT</w:t>
            </w:r>
            <w:r w:rsidR="000F3FC4">
              <w:rPr>
                <w:rFonts w:ascii="Century Gothic" w:eastAsia="Arial Unicode MS" w:hAnsi="Century Gothic"/>
                <w:b/>
                <w:sz w:val="16"/>
                <w:szCs w:val="12"/>
                <w:lang w:val="ca-ES"/>
              </w:rPr>
              <w:t>R</w:t>
            </w:r>
            <w:r w:rsidRPr="005E2370">
              <w:rPr>
                <w:rFonts w:ascii="Century Gothic" w:eastAsia="Arial Unicode MS" w:hAnsi="Century Gothic"/>
                <w:b/>
                <w:sz w:val="16"/>
                <w:szCs w:val="12"/>
                <w:lang w:val="ca-ES"/>
              </w:rPr>
              <w:t>ÒNICA</w:t>
            </w:r>
          </w:p>
        </w:tc>
      </w:tr>
      <w:tr w:rsidR="00841D4F" w:rsidRPr="00930D74" w14:paraId="20CCCB45" w14:textId="77777777" w:rsidTr="00841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99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0CCCB43" w14:textId="77777777" w:rsidR="00841D4F" w:rsidRPr="005E2370" w:rsidRDefault="00841D4F" w:rsidP="003D3FA2">
            <w:pPr>
              <w:pStyle w:val="NormalWeb"/>
              <w:ind w:left="0" w:firstLine="0"/>
              <w:rPr>
                <w:rFonts w:ascii="Century Gothic" w:eastAsia="Arial Unicode MS" w:hAnsi="Century Gothic"/>
                <w:sz w:val="12"/>
                <w:szCs w:val="12"/>
                <w:lang w:val="ca-ES"/>
              </w:rPr>
            </w:pPr>
          </w:p>
          <w:p w14:paraId="20CCCB44" w14:textId="77777777" w:rsidR="00841D4F" w:rsidRPr="005E2370" w:rsidRDefault="00841D4F" w:rsidP="003D3FA2">
            <w:pPr>
              <w:pStyle w:val="NormalWeb"/>
              <w:ind w:left="0" w:firstLine="0"/>
              <w:rPr>
                <w:rFonts w:ascii="Century Gothic" w:eastAsia="Arial Unicode MS" w:hAnsi="Century Gothic"/>
                <w:b/>
                <w:sz w:val="18"/>
                <w:szCs w:val="12"/>
                <w:lang w:val="ca-ES"/>
              </w:rPr>
            </w:pPr>
            <w:r w:rsidRPr="005E2370">
              <w:rPr>
                <w:rFonts w:ascii="Century Gothic" w:eastAsia="Arial Unicode MS" w:hAnsi="Century Gothic"/>
                <w:sz w:val="12"/>
                <w:szCs w:val="12"/>
                <w:lang w:val="ca-ES"/>
              </w:rPr>
              <w:t>NOMÉS EN EL</w:t>
            </w:r>
            <w:r w:rsidRPr="005E2370">
              <w:rPr>
                <w:rFonts w:ascii="Century Gothic" w:eastAsia="Arial Unicode MS" w:hAnsi="Century Gothic"/>
                <w:b/>
                <w:sz w:val="12"/>
                <w:szCs w:val="12"/>
                <w:lang w:val="ca-ES"/>
              </w:rPr>
              <w:t xml:space="preserve"> </w:t>
            </w:r>
            <w:r w:rsidRPr="005E2370">
              <w:rPr>
                <w:rFonts w:ascii="Century Gothic" w:eastAsia="Arial Unicode MS" w:hAnsi="Century Gothic"/>
                <w:b/>
                <w:sz w:val="12"/>
                <w:szCs w:val="12"/>
                <w:u w:val="single"/>
                <w:lang w:val="ca-ES"/>
              </w:rPr>
              <w:t>CAS EXTRAORDINARI</w:t>
            </w:r>
            <w:r w:rsidRPr="005E2370">
              <w:rPr>
                <w:rFonts w:ascii="Century Gothic" w:eastAsia="Arial Unicode MS" w:hAnsi="Century Gothic"/>
                <w:b/>
                <w:sz w:val="12"/>
                <w:szCs w:val="12"/>
                <w:lang w:val="ca-ES"/>
              </w:rPr>
              <w:t xml:space="preserve"> </w:t>
            </w:r>
            <w:r w:rsidRPr="005E2370">
              <w:rPr>
                <w:rFonts w:ascii="Century Gothic" w:eastAsia="Arial Unicode MS" w:hAnsi="Century Gothic"/>
                <w:sz w:val="12"/>
                <w:szCs w:val="12"/>
                <w:lang w:val="ca-ES"/>
              </w:rPr>
              <w:t xml:space="preserve">QUE PRESENTEU LA SOL·LICITUD EN PAPER SIGNEU TOTS ELS FULLS </w:t>
            </w:r>
          </w:p>
        </w:tc>
      </w:tr>
      <w:tr w:rsidR="00841D4F" w14:paraId="20CCCB47" w14:textId="77777777" w:rsidTr="00841D4F">
        <w:trPr>
          <w:trHeight w:val="646"/>
        </w:trPr>
        <w:tc>
          <w:tcPr>
            <w:tcW w:w="9993" w:type="dxa"/>
            <w:gridSpan w:val="15"/>
            <w:tcBorders>
              <w:left w:val="nil"/>
              <w:right w:val="nil"/>
            </w:tcBorders>
          </w:tcPr>
          <w:p w14:paraId="20CCCB46" w14:textId="77777777" w:rsidR="00841D4F" w:rsidRDefault="00841D4F" w:rsidP="003D3FA2">
            <w:pPr>
              <w:rPr>
                <w:rFonts w:ascii="Calibri" w:hAnsi="Calibri" w:cs="Calibri"/>
                <w:sz w:val="18"/>
              </w:rPr>
            </w:pPr>
            <w:bookmarkStart w:id="0" w:name="_Annex_núm._S-2.1"/>
            <w:bookmarkStart w:id="1" w:name="_Annex_núm._S-2.2"/>
            <w:bookmarkEnd w:id="0"/>
            <w:bookmarkEnd w:id="1"/>
          </w:p>
        </w:tc>
      </w:tr>
    </w:tbl>
    <w:p w14:paraId="20CCCB4A" w14:textId="77777777" w:rsidR="001D4DDF" w:rsidRDefault="001D4DDF" w:rsidP="003D3FA2">
      <w:pPr>
        <w:rPr>
          <w:rFonts w:ascii="Calibri" w:hAnsi="Calibri" w:cs="Calibri"/>
          <w:sz w:val="18"/>
        </w:rPr>
      </w:pPr>
    </w:p>
    <w:p w14:paraId="20CCCB4B" w14:textId="13100749" w:rsidR="001D4DDF" w:rsidRDefault="001D4DDF" w:rsidP="003D3FA2">
      <w:pPr>
        <w:rPr>
          <w:rFonts w:ascii="Calibri" w:hAnsi="Calibri" w:cs="Calibri"/>
          <w:sz w:val="18"/>
        </w:rPr>
      </w:pPr>
    </w:p>
    <w:p w14:paraId="68F438BC" w14:textId="77777777" w:rsidR="00855F8B" w:rsidRPr="007501C0" w:rsidRDefault="00855F8B" w:rsidP="003D3FA2">
      <w:pPr>
        <w:rPr>
          <w:rFonts w:ascii="Calibri" w:hAnsi="Calibri" w:cs="Calibri"/>
          <w:sz w:val="18"/>
        </w:rPr>
      </w:pPr>
    </w:p>
    <w:p w14:paraId="20CCCB4C" w14:textId="77777777" w:rsidR="00841D4F" w:rsidRPr="00EB168D" w:rsidRDefault="00841D4F" w:rsidP="003D3FA2">
      <w:pPr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La persona que actua en nom i representació de l’Entitat sol·licitant DECLARA:</w:t>
      </w:r>
    </w:p>
    <w:p w14:paraId="20CCCB4D" w14:textId="77777777" w:rsidR="00841D4F" w:rsidRPr="00EB168D" w:rsidRDefault="00841D4F" w:rsidP="003D3FA2">
      <w:pPr>
        <w:rPr>
          <w:rFonts w:asciiTheme="minorHAnsi" w:hAnsiTheme="minorHAnsi" w:cstheme="minorHAnsi"/>
          <w:sz w:val="17"/>
          <w:szCs w:val="17"/>
        </w:rPr>
      </w:pPr>
    </w:p>
    <w:p w14:paraId="20CCCB4E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En cas de persona jurídica que ostenta el càrrec  de</w:t>
      </w:r>
      <w:r w:rsidRPr="00EB168D">
        <w:rPr>
          <w:rFonts w:asciiTheme="minorHAnsi" w:hAnsiTheme="minorHAnsi" w:cstheme="minorHAnsi"/>
          <w:b/>
          <w:sz w:val="17"/>
          <w:szCs w:val="17"/>
          <w:u w:val="single"/>
        </w:rPr>
        <w:t xml:space="preserve"> President/a </w:t>
      </w:r>
      <w:r w:rsidRPr="00EB168D">
        <w:rPr>
          <w:rFonts w:asciiTheme="minorHAnsi" w:hAnsiTheme="minorHAnsi" w:cstheme="minorHAnsi"/>
          <w:sz w:val="17"/>
          <w:szCs w:val="17"/>
        </w:rPr>
        <w:t>entre les seves funcions figura la</w:t>
      </w:r>
      <w:r w:rsidRPr="00EB168D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r w:rsidRPr="00EB168D">
        <w:rPr>
          <w:rFonts w:asciiTheme="minorHAnsi" w:hAnsiTheme="minorHAnsi" w:cstheme="minorHAnsi"/>
          <w:sz w:val="17"/>
          <w:szCs w:val="17"/>
        </w:rPr>
        <w:t>de</w:t>
      </w:r>
      <w:r w:rsidRPr="00EB168D">
        <w:rPr>
          <w:rFonts w:asciiTheme="minorHAnsi" w:hAnsiTheme="minorHAnsi" w:cstheme="minorHAnsi"/>
          <w:b/>
          <w:sz w:val="17"/>
          <w:szCs w:val="17"/>
          <w:u w:val="single"/>
        </w:rPr>
        <w:t xml:space="preserve"> sol·licitar subvencion</w:t>
      </w:r>
      <w:r w:rsidRPr="00EB168D">
        <w:rPr>
          <w:rFonts w:asciiTheme="minorHAnsi" w:hAnsiTheme="minorHAnsi" w:cstheme="minorHAnsi"/>
          <w:b/>
          <w:sz w:val="17"/>
          <w:szCs w:val="17"/>
        </w:rPr>
        <w:t>s</w:t>
      </w:r>
      <w:r w:rsidRPr="00EB168D">
        <w:rPr>
          <w:rFonts w:asciiTheme="minorHAnsi" w:hAnsiTheme="minorHAnsi" w:cstheme="minorHAnsi"/>
          <w:sz w:val="17"/>
          <w:szCs w:val="17"/>
        </w:rPr>
        <w:t xml:space="preserve">. En cas de </w:t>
      </w:r>
      <w:r w:rsidRPr="00EB168D">
        <w:rPr>
          <w:rFonts w:asciiTheme="minorHAnsi" w:hAnsiTheme="minorHAnsi" w:cstheme="minorHAnsi"/>
          <w:b/>
          <w:sz w:val="17"/>
          <w:szCs w:val="17"/>
          <w:u w:val="single"/>
        </w:rPr>
        <w:t>no ser el/la president/a</w:t>
      </w:r>
      <w:r w:rsidRPr="00EB168D">
        <w:rPr>
          <w:rFonts w:asciiTheme="minorHAnsi" w:hAnsiTheme="minorHAnsi" w:cstheme="minorHAnsi"/>
          <w:sz w:val="17"/>
          <w:szCs w:val="17"/>
          <w:u w:val="single"/>
        </w:rPr>
        <w:t>,</w:t>
      </w:r>
      <w:r w:rsidRPr="00EB168D">
        <w:rPr>
          <w:rFonts w:asciiTheme="minorHAnsi" w:hAnsiTheme="minorHAnsi" w:cstheme="minorHAnsi"/>
          <w:sz w:val="17"/>
          <w:szCs w:val="17"/>
        </w:rPr>
        <w:t xml:space="preserve"> la persona que signi, està en possessió de</w:t>
      </w:r>
      <w:r w:rsidR="000F3FC4" w:rsidRPr="00EB168D">
        <w:rPr>
          <w:rFonts w:asciiTheme="minorHAnsi" w:hAnsiTheme="minorHAnsi" w:cstheme="minorHAnsi"/>
          <w:sz w:val="17"/>
          <w:szCs w:val="17"/>
        </w:rPr>
        <w:t>ls poders o autorització atorgada a favor seu</w:t>
      </w:r>
      <w:r w:rsidRPr="00EB168D">
        <w:rPr>
          <w:rFonts w:asciiTheme="minorHAnsi" w:hAnsiTheme="minorHAnsi" w:cstheme="minorHAnsi"/>
          <w:sz w:val="17"/>
          <w:szCs w:val="17"/>
        </w:rPr>
        <w:t xml:space="preserve"> que li faculta</w:t>
      </w:r>
      <w:r w:rsidRPr="00EB168D">
        <w:rPr>
          <w:rFonts w:asciiTheme="minorHAnsi" w:hAnsiTheme="minorHAnsi" w:cstheme="minorHAnsi"/>
          <w:b/>
          <w:sz w:val="17"/>
          <w:szCs w:val="17"/>
          <w:u w:val="single"/>
        </w:rPr>
        <w:t xml:space="preserve"> per presentar</w:t>
      </w:r>
      <w:r w:rsidRPr="00EB168D">
        <w:rPr>
          <w:rFonts w:asciiTheme="minorHAnsi" w:hAnsiTheme="minorHAnsi" w:cstheme="minorHAnsi"/>
          <w:sz w:val="17"/>
          <w:szCs w:val="17"/>
        </w:rPr>
        <w:t xml:space="preserve"> aquesta sol·licitud</w:t>
      </w:r>
      <w:r w:rsidR="00335F37" w:rsidRPr="00EB168D">
        <w:rPr>
          <w:rFonts w:asciiTheme="minorHAnsi" w:hAnsiTheme="minorHAnsi" w:cstheme="minorHAnsi"/>
          <w:sz w:val="17"/>
          <w:szCs w:val="17"/>
        </w:rPr>
        <w:t xml:space="preserve"> telemàticament</w:t>
      </w:r>
      <w:r w:rsidRPr="00EB168D">
        <w:rPr>
          <w:rFonts w:asciiTheme="minorHAnsi" w:hAnsiTheme="minorHAnsi" w:cstheme="minorHAnsi"/>
          <w:sz w:val="17"/>
          <w:szCs w:val="17"/>
        </w:rPr>
        <w:t>.</w:t>
      </w:r>
    </w:p>
    <w:p w14:paraId="20CCCB4F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50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no es troba incurs en cap dels supòsits de prohibició per obtenir subvencions, de conformitat amb l’article 13 de la Llei 38/2003, de 17 de novembre, general de subvencions.</w:t>
      </w:r>
    </w:p>
    <w:p w14:paraId="20CCCB51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52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s’assumeix les obligacions dels principis ètics i regles de conducta que determina l’article 38.4 t) previst a les bases d’execució del pressupost vigent i que es compromet a mantenir el seu compliment durant el període de temps que duri aquest reconeixement.</w:t>
      </w:r>
    </w:p>
    <w:p w14:paraId="20CCCB53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54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no ha sigut mai  objecte de sancions administratives fermes ni de sentències fermes condemnatòries per haver exercit o tolerat pràctiques discriminatòries per raó de sexe o de gènere.</w:t>
      </w:r>
    </w:p>
    <w:p w14:paraId="20CCCB55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56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compleix la Llei Orgànica 3/2007, de 22 de març, per la igualtat efectiva de dones i homes.</w:t>
      </w:r>
    </w:p>
    <w:p w14:paraId="20CCCB57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58" w14:textId="77777777" w:rsidR="00841D4F" w:rsidRPr="00EB168D" w:rsidRDefault="00841D4F" w:rsidP="003D3FA2">
      <w:pPr>
        <w:pStyle w:val="Default"/>
        <w:jc w:val="both"/>
        <w:rPr>
          <w:rFonts w:asciiTheme="minorHAnsi" w:eastAsia="Times New Roman" w:hAnsiTheme="minorHAnsi" w:cstheme="minorHAnsi"/>
          <w:sz w:val="17"/>
          <w:szCs w:val="17"/>
        </w:rPr>
      </w:pPr>
      <w:r w:rsidRPr="00EB168D">
        <w:rPr>
          <w:rFonts w:asciiTheme="minorHAnsi" w:eastAsia="Times New Roman" w:hAnsiTheme="minorHAnsi" w:cstheme="minorHAnsi"/>
          <w:sz w:val="17"/>
          <w:szCs w:val="17"/>
        </w:rPr>
        <w:t>En cas que el projecte presentat impliqui el contacte habitual amb menors d'edat, de conformitat amb l’art. 13.5 de la LO 1/1996 de Protecció Jurídica del Menor, introduït per l</w:t>
      </w:r>
      <w:r w:rsidR="000F3FC4" w:rsidRPr="00EB168D">
        <w:rPr>
          <w:rFonts w:asciiTheme="minorHAnsi" w:eastAsia="Times New Roman" w:hAnsiTheme="minorHAnsi" w:cstheme="minorHAnsi"/>
          <w:sz w:val="17"/>
          <w:szCs w:val="17"/>
        </w:rPr>
        <w:t>a LO 26/2016, l'entitat a la qual</w:t>
      </w:r>
      <w:r w:rsidRPr="00EB168D">
        <w:rPr>
          <w:rFonts w:asciiTheme="minorHAnsi" w:eastAsia="Times New Roman" w:hAnsiTheme="minorHAnsi" w:cstheme="minorHAnsi"/>
          <w:sz w:val="17"/>
          <w:szCs w:val="17"/>
        </w:rPr>
        <w:t xml:space="preserve"> represento, disposa de les certificacions legalment establertes.</w:t>
      </w:r>
    </w:p>
    <w:p w14:paraId="20CCCB59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5A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la quantia de les subvencions municipals juntament amb altres fons de finançament per aquest projecte no supera el cost total del projecte.</w:t>
      </w:r>
    </w:p>
    <w:p w14:paraId="20CCCB5B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5C" w14:textId="77777777" w:rsidR="00841D4F" w:rsidRPr="00EB168D" w:rsidRDefault="000F3FC4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en cas d´</w:t>
      </w:r>
      <w:r w:rsidR="00841D4F" w:rsidRPr="00EB168D">
        <w:rPr>
          <w:rFonts w:asciiTheme="minorHAnsi" w:hAnsiTheme="minorHAnsi" w:cstheme="minorHAnsi"/>
          <w:sz w:val="17"/>
          <w:szCs w:val="17"/>
        </w:rPr>
        <w:t xml:space="preserve">haver sol·licitat altres subvencions i/o ajuts privats per aquest projecte </w:t>
      </w:r>
      <w:proofErr w:type="spellStart"/>
      <w:r w:rsidR="00841D4F" w:rsidRPr="00EB168D">
        <w:rPr>
          <w:rFonts w:asciiTheme="minorHAnsi" w:hAnsiTheme="minorHAnsi" w:cstheme="minorHAnsi"/>
          <w:sz w:val="17"/>
          <w:szCs w:val="17"/>
        </w:rPr>
        <w:t>quedarà</w:t>
      </w:r>
      <w:r w:rsidRPr="00EB168D">
        <w:rPr>
          <w:rFonts w:asciiTheme="minorHAnsi" w:hAnsiTheme="minorHAnsi" w:cstheme="minorHAnsi"/>
          <w:sz w:val="17"/>
          <w:szCs w:val="17"/>
        </w:rPr>
        <w:t>n</w:t>
      </w:r>
      <w:proofErr w:type="spellEnd"/>
      <w:r w:rsidR="00841D4F" w:rsidRPr="00EB168D">
        <w:rPr>
          <w:rFonts w:asciiTheme="minorHAnsi" w:hAnsiTheme="minorHAnsi" w:cstheme="minorHAnsi"/>
          <w:sz w:val="17"/>
          <w:szCs w:val="17"/>
        </w:rPr>
        <w:t xml:space="preserve"> reflectits al pressupost presentat de sol·licitud i/o justificació. </w:t>
      </w:r>
    </w:p>
    <w:p w14:paraId="20CCCB5D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5E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compleix i accepta la normativa general vigent reguladora de subvencions.</w:t>
      </w:r>
    </w:p>
    <w:p w14:paraId="20CCCB5F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60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compleix amb la Llei 19/2014, de 29 de desembre, de transparència, accés a la informa</w:t>
      </w:r>
      <w:r w:rsidR="000F3FC4" w:rsidRPr="00EB168D">
        <w:rPr>
          <w:rFonts w:asciiTheme="minorHAnsi" w:hAnsiTheme="minorHAnsi" w:cstheme="minorHAnsi"/>
          <w:sz w:val="17"/>
          <w:szCs w:val="17"/>
        </w:rPr>
        <w:t xml:space="preserve">ció pública i bon govern en el </w:t>
      </w:r>
      <w:r w:rsidRPr="00EB168D">
        <w:rPr>
          <w:rFonts w:asciiTheme="minorHAnsi" w:hAnsiTheme="minorHAnsi" w:cstheme="minorHAnsi"/>
          <w:sz w:val="17"/>
          <w:szCs w:val="17"/>
        </w:rPr>
        <w:t>termini en que li sigui aplicable.</w:t>
      </w:r>
    </w:p>
    <w:p w14:paraId="20CCCB61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62" w14:textId="77777777" w:rsidR="00841D4F" w:rsidRPr="00EB168D" w:rsidRDefault="000F3FC4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Què</w:t>
      </w:r>
      <w:r w:rsidR="00841D4F" w:rsidRPr="00EB168D">
        <w:rPr>
          <w:rFonts w:asciiTheme="minorHAnsi" w:hAnsiTheme="minorHAnsi" w:cstheme="minorHAnsi"/>
          <w:sz w:val="17"/>
          <w:szCs w:val="17"/>
        </w:rPr>
        <w:t xml:space="preserve"> </w:t>
      </w:r>
      <w:r w:rsidRPr="00EB168D">
        <w:rPr>
          <w:rFonts w:asciiTheme="minorHAnsi" w:hAnsiTheme="minorHAnsi" w:cstheme="minorHAnsi"/>
          <w:sz w:val="17"/>
          <w:szCs w:val="17"/>
        </w:rPr>
        <w:t>es faci servir l´adreça</w:t>
      </w:r>
      <w:r w:rsidR="00841D4F" w:rsidRPr="00EB168D">
        <w:rPr>
          <w:rFonts w:asciiTheme="minorHAnsi" w:hAnsiTheme="minorHAnsi" w:cstheme="minorHAnsi"/>
          <w:sz w:val="17"/>
          <w:szCs w:val="17"/>
        </w:rPr>
        <w:t xml:space="preserve"> electrònica que consta en aquest document de sol·licitud com a mitjà de comunicació amb l’Ajuntament de Cornellà de Llobregat, d’acord amb l’article 14 de la Llei 39/2015, d’1 d’octubre, de règim jurídic de les </w:t>
      </w:r>
      <w:r w:rsidR="00537E59" w:rsidRPr="00EB168D">
        <w:rPr>
          <w:rFonts w:asciiTheme="minorHAnsi" w:hAnsiTheme="minorHAnsi" w:cstheme="minorHAnsi"/>
          <w:sz w:val="17"/>
          <w:szCs w:val="17"/>
        </w:rPr>
        <w:t>administracions</w:t>
      </w:r>
      <w:r w:rsidR="00841D4F" w:rsidRPr="00EB168D">
        <w:rPr>
          <w:rFonts w:asciiTheme="minorHAnsi" w:hAnsiTheme="minorHAnsi" w:cstheme="minorHAnsi"/>
          <w:sz w:val="17"/>
          <w:szCs w:val="17"/>
        </w:rPr>
        <w:t xml:space="preserve"> públiques i del procediment administratiu comú.</w:t>
      </w:r>
    </w:p>
    <w:p w14:paraId="20CCCB63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64" w14:textId="77777777" w:rsidR="00841D4F" w:rsidRPr="00EB168D" w:rsidRDefault="00841D4F" w:rsidP="003D3FA2">
      <w:pPr>
        <w:pStyle w:val="Sangradetextonormal"/>
        <w:spacing w:after="0"/>
        <w:ind w:left="0"/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es compromet a fer constar en la publicitat del projecte el logotip de l’Ajuntament de Cornellà de Llobregat, i, a més, podrà fer-se constar la frase “</w:t>
      </w:r>
      <w:r w:rsidRPr="00EB168D">
        <w:rPr>
          <w:rFonts w:asciiTheme="minorHAnsi" w:hAnsiTheme="minorHAnsi" w:cstheme="minorHAnsi"/>
          <w:i/>
          <w:sz w:val="17"/>
          <w:szCs w:val="17"/>
        </w:rPr>
        <w:t>Amb el suport de l’Ajuntament de Cornellà de Llobregat</w:t>
      </w:r>
      <w:r w:rsidRPr="00EB168D">
        <w:rPr>
          <w:rFonts w:asciiTheme="minorHAnsi" w:hAnsiTheme="minorHAnsi" w:cstheme="minorHAnsi"/>
          <w:sz w:val="17"/>
          <w:szCs w:val="17"/>
        </w:rPr>
        <w:t>”.</w:t>
      </w:r>
    </w:p>
    <w:p w14:paraId="20CCCB65" w14:textId="77777777" w:rsidR="00841D4F" w:rsidRPr="00EB168D" w:rsidRDefault="00841D4F" w:rsidP="003D3FA2">
      <w:pPr>
        <w:pStyle w:val="Sangradetextonormal"/>
        <w:spacing w:after="0"/>
        <w:ind w:left="0"/>
        <w:jc w:val="both"/>
        <w:rPr>
          <w:rFonts w:asciiTheme="minorHAnsi" w:hAnsiTheme="minorHAnsi" w:cstheme="minorHAnsi"/>
          <w:sz w:val="17"/>
          <w:szCs w:val="17"/>
        </w:rPr>
      </w:pPr>
    </w:p>
    <w:p w14:paraId="20CCCB66" w14:textId="77777777" w:rsidR="00841D4F" w:rsidRPr="00EB168D" w:rsidRDefault="00841D4F" w:rsidP="003D3FA2">
      <w:pPr>
        <w:tabs>
          <w:tab w:val="left" w:pos="284"/>
          <w:tab w:val="center" w:pos="5812"/>
        </w:tabs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 xml:space="preserve">Que en cas de ser </w:t>
      </w:r>
      <w:proofErr w:type="spellStart"/>
      <w:r w:rsidR="000F3FC4" w:rsidRPr="00EB168D">
        <w:rPr>
          <w:rFonts w:asciiTheme="minorHAnsi" w:hAnsiTheme="minorHAnsi" w:cstheme="minorHAnsi"/>
          <w:sz w:val="17"/>
          <w:szCs w:val="17"/>
        </w:rPr>
        <w:t>beneficià</w:t>
      </w:r>
      <w:r w:rsidR="00537E59" w:rsidRPr="00EB168D">
        <w:rPr>
          <w:rFonts w:asciiTheme="minorHAnsi" w:hAnsiTheme="minorHAnsi" w:cstheme="minorHAnsi"/>
          <w:sz w:val="17"/>
          <w:szCs w:val="17"/>
        </w:rPr>
        <w:t>ri</w:t>
      </w:r>
      <w:proofErr w:type="spellEnd"/>
      <w:r w:rsidRPr="00EB168D">
        <w:rPr>
          <w:rFonts w:asciiTheme="minorHAnsi" w:hAnsiTheme="minorHAnsi" w:cstheme="minorHAnsi"/>
          <w:sz w:val="17"/>
          <w:szCs w:val="17"/>
        </w:rPr>
        <w:t>/a d’una subvenció o ajut públic d’import superior a 10.000,00.- €, en el moment de justificar comunicaré a l’Administració la informació relativa a les retribucions dels òrgans de direcció o administració de l’entitat qui represento, als efectes de donar compliment a l’article 15.2 de la Llei 19/2014, del 29 de desembre, de transparència, accés a la informació pública i bon govern.</w:t>
      </w:r>
    </w:p>
    <w:p w14:paraId="20CCCB67" w14:textId="77777777" w:rsidR="00841D4F" w:rsidRPr="00EB168D" w:rsidRDefault="00841D4F" w:rsidP="003D3FA2">
      <w:pPr>
        <w:tabs>
          <w:tab w:val="left" w:pos="284"/>
          <w:tab w:val="center" w:pos="5812"/>
        </w:tabs>
        <w:jc w:val="both"/>
        <w:rPr>
          <w:rFonts w:asciiTheme="minorHAnsi" w:hAnsiTheme="minorHAnsi" w:cstheme="minorHAnsi"/>
          <w:sz w:val="17"/>
          <w:szCs w:val="17"/>
        </w:rPr>
      </w:pPr>
    </w:p>
    <w:p w14:paraId="20CCCB68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l’entitat esta al corrent de la justificació de totes les subvencions rebudes de l’Ajuntament de Cornellà de Llobregat i que no es troba en cap  dels supòsits de reintegrament previstos a l’article 37 de la Llei 38/2003, de 17 de novembre, general de subvencions.</w:t>
      </w:r>
    </w:p>
    <w:p w14:paraId="20CCCB69" w14:textId="77777777" w:rsidR="00841D4F" w:rsidRPr="00EB168D" w:rsidRDefault="00841D4F" w:rsidP="003D3FA2">
      <w:pPr>
        <w:tabs>
          <w:tab w:val="left" w:pos="284"/>
          <w:tab w:val="center" w:pos="5812"/>
        </w:tabs>
        <w:jc w:val="both"/>
        <w:rPr>
          <w:rFonts w:asciiTheme="minorHAnsi" w:hAnsiTheme="minorHAnsi" w:cstheme="minorHAnsi"/>
          <w:sz w:val="17"/>
          <w:szCs w:val="17"/>
        </w:rPr>
      </w:pPr>
    </w:p>
    <w:p w14:paraId="20CCCB6A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es compromet a presentar qualsevol documentació acreditativa d’aque</w:t>
      </w:r>
      <w:r w:rsidR="000F3FC4" w:rsidRPr="00EB168D">
        <w:rPr>
          <w:rFonts w:asciiTheme="minorHAnsi" w:hAnsiTheme="minorHAnsi" w:cstheme="minorHAnsi"/>
          <w:sz w:val="17"/>
          <w:szCs w:val="17"/>
        </w:rPr>
        <w:t>s</w:t>
      </w:r>
      <w:r w:rsidRPr="00EB168D">
        <w:rPr>
          <w:rFonts w:asciiTheme="minorHAnsi" w:hAnsiTheme="minorHAnsi" w:cstheme="minorHAnsi"/>
          <w:sz w:val="17"/>
          <w:szCs w:val="17"/>
        </w:rPr>
        <w:t>ts extrems en forma i termini que sigui r</w:t>
      </w:r>
      <w:r w:rsidR="000F3FC4" w:rsidRPr="00EB168D">
        <w:rPr>
          <w:rFonts w:asciiTheme="minorHAnsi" w:hAnsiTheme="minorHAnsi" w:cstheme="minorHAnsi"/>
          <w:sz w:val="17"/>
          <w:szCs w:val="17"/>
        </w:rPr>
        <w:t>equerit</w:t>
      </w:r>
      <w:r w:rsidRPr="00EB168D">
        <w:rPr>
          <w:rFonts w:asciiTheme="minorHAnsi" w:hAnsiTheme="minorHAnsi" w:cstheme="minorHAnsi"/>
          <w:sz w:val="17"/>
          <w:szCs w:val="17"/>
        </w:rPr>
        <w:t xml:space="preserve"> per l’òrgan gestor. </w:t>
      </w:r>
    </w:p>
    <w:p w14:paraId="20CCCB6B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6C" w14:textId="77777777" w:rsidR="00841D4F" w:rsidRPr="00EB168D" w:rsidRDefault="00841D4F" w:rsidP="003D3FA2">
      <w:pPr>
        <w:jc w:val="both"/>
        <w:rPr>
          <w:rFonts w:asciiTheme="minorHAnsi" w:hAnsiTheme="minorHAnsi" w:cstheme="minorHAnsi"/>
          <w:sz w:val="17"/>
          <w:szCs w:val="17"/>
        </w:rPr>
      </w:pPr>
      <w:r w:rsidRPr="00EB168D">
        <w:rPr>
          <w:rFonts w:asciiTheme="minorHAnsi" w:hAnsiTheme="minorHAnsi" w:cstheme="minorHAnsi"/>
          <w:sz w:val="17"/>
          <w:szCs w:val="17"/>
        </w:rPr>
        <w:t>Que les dades i documents que consten en aquesta sol·licitud són certs.</w:t>
      </w:r>
    </w:p>
    <w:p w14:paraId="20CCCB6D" w14:textId="77777777" w:rsidR="001D4DDF" w:rsidRPr="00EB168D" w:rsidRDefault="001D4DDF" w:rsidP="003D3FA2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20CCCB6E" w14:textId="4264E33B" w:rsidR="007501C0" w:rsidRPr="00EB168D" w:rsidRDefault="00841D4F" w:rsidP="003D3FA2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EB168D">
        <w:rPr>
          <w:rFonts w:asciiTheme="minorHAnsi" w:hAnsiTheme="minorHAnsi" w:cstheme="minorHAnsi"/>
          <w:b/>
          <w:sz w:val="17"/>
          <w:szCs w:val="17"/>
        </w:rPr>
        <w:t>Que el contingut de la documentació de sol·licitud presentada a l’Ajuntament, així com qualsevol documentació aportada amb posterioritat, coincideix plenament amb la documentació original que obra en el meu poder.</w:t>
      </w:r>
    </w:p>
    <w:p w14:paraId="20CCCB70" w14:textId="05848FAF" w:rsidR="00002779" w:rsidRPr="00EB168D" w:rsidRDefault="00002779">
      <w:pPr>
        <w:rPr>
          <w:b/>
          <w:sz w:val="17"/>
          <w:szCs w:val="17"/>
        </w:rPr>
      </w:pPr>
      <w:bookmarkStart w:id="2" w:name="_GoBack"/>
      <w:bookmarkEnd w:id="2"/>
    </w:p>
    <w:sectPr w:rsidR="00002779" w:rsidRPr="00EB168D" w:rsidSect="00310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44" w:right="1417" w:bottom="737" w:left="1418" w:header="272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6C37" w14:textId="77777777" w:rsidR="00EA0A84" w:rsidRDefault="00EA0A84">
      <w:r>
        <w:separator/>
      </w:r>
    </w:p>
  </w:endnote>
  <w:endnote w:type="continuationSeparator" w:id="0">
    <w:p w14:paraId="6A28F274" w14:textId="77777777" w:rsidR="00EA0A84" w:rsidRDefault="00E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7" w14:textId="77777777" w:rsidR="003D3FA2" w:rsidRDefault="003D3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8" w14:textId="77777777" w:rsidR="003D3FA2" w:rsidRPr="007F24F2" w:rsidRDefault="003D3FA2" w:rsidP="009C1830">
    <w:pPr>
      <w:pStyle w:val="Piedepgina"/>
      <w:rPr>
        <w:sz w:val="20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CD104" wp14:editId="20CCD105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5715" t="5080" r="1333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38B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5pt;margin-top:-1.1pt;width:43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T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"/>
          </w:pict>
        </mc:Fallback>
      </mc:AlternateContent>
    </w:r>
    <w:r w:rsidRPr="00D41F43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EXERCICI 2023</w:t>
    </w:r>
    <w:r w:rsidRPr="007F24F2">
      <w:rPr>
        <w:sz w:val="20"/>
      </w:rPr>
      <w:tab/>
    </w:r>
    <w:r w:rsidRPr="007F24F2">
      <w:rPr>
        <w:sz w:val="20"/>
      </w:rPr>
      <w:tab/>
      <w:t xml:space="preserve">Pàgina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PAGE</w:instrText>
    </w:r>
    <w:r w:rsidRPr="007F24F2">
      <w:rPr>
        <w:b/>
        <w:sz w:val="20"/>
      </w:rPr>
      <w:fldChar w:fldCharType="separate"/>
    </w:r>
    <w:r w:rsidR="0031041C">
      <w:rPr>
        <w:b/>
        <w:noProof/>
        <w:sz w:val="20"/>
      </w:rPr>
      <w:t>1</w:t>
    </w:r>
    <w:r w:rsidRPr="007F24F2">
      <w:rPr>
        <w:b/>
        <w:sz w:val="20"/>
      </w:rPr>
      <w:fldChar w:fldCharType="end"/>
    </w:r>
    <w:r w:rsidRPr="007F24F2">
      <w:rPr>
        <w:sz w:val="20"/>
      </w:rPr>
      <w:t xml:space="preserve"> de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NUMPAGES</w:instrText>
    </w:r>
    <w:r w:rsidRPr="007F24F2">
      <w:rPr>
        <w:b/>
        <w:sz w:val="20"/>
      </w:rPr>
      <w:fldChar w:fldCharType="separate"/>
    </w:r>
    <w:r w:rsidR="0031041C">
      <w:rPr>
        <w:b/>
        <w:noProof/>
        <w:sz w:val="20"/>
      </w:rPr>
      <w:t>2</w:t>
    </w:r>
    <w:r w:rsidRPr="007F24F2">
      <w:rPr>
        <w:b/>
        <w:sz w:val="20"/>
      </w:rPr>
      <w:fldChar w:fldCharType="end"/>
    </w:r>
  </w:p>
  <w:p w14:paraId="20CCD0F9" w14:textId="77777777" w:rsidR="003D3FA2" w:rsidRDefault="003D3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B" w14:textId="77777777" w:rsidR="003D3FA2" w:rsidRDefault="003D3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EF88" w14:textId="77777777" w:rsidR="00EA0A84" w:rsidRDefault="00EA0A84">
      <w:r>
        <w:separator/>
      </w:r>
    </w:p>
  </w:footnote>
  <w:footnote w:type="continuationSeparator" w:id="0">
    <w:p w14:paraId="62F64C16" w14:textId="77777777" w:rsidR="00EA0A84" w:rsidRDefault="00EA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D" w14:textId="77777777" w:rsidR="003D3FA2" w:rsidRDefault="003D3F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E" w14:textId="3E61505A" w:rsidR="003D3FA2" w:rsidRDefault="00793A03">
    <w:pPr>
      <w:jc w:val="right"/>
      <w:rPr>
        <w:rFonts w:ascii="Arial" w:hAnsi="Arial"/>
        <w:sz w:val="16"/>
      </w:rPr>
    </w:pPr>
    <w:r w:rsidRPr="00DD06AB">
      <w:rPr>
        <w:rFonts w:ascii="Arial" w:hAnsi="Arial" w:cs="Arial"/>
        <w:noProof/>
        <w:sz w:val="14"/>
        <w:lang w:val="es-ES"/>
      </w:rPr>
      <w:drawing>
        <wp:anchor distT="0" distB="0" distL="114300" distR="114300" simplePos="0" relativeHeight="251673600" behindDoc="1" locked="0" layoutInCell="1" allowOverlap="1" wp14:anchorId="61B68538" wp14:editId="365455D4">
          <wp:simplePos x="0" y="0"/>
          <wp:positionH relativeFrom="column">
            <wp:posOffset>-192405</wp:posOffset>
          </wp:positionH>
          <wp:positionV relativeFrom="paragraph">
            <wp:posOffset>46355</wp:posOffset>
          </wp:positionV>
          <wp:extent cx="1756410" cy="559435"/>
          <wp:effectExtent l="19050" t="19050" r="15240" b="12065"/>
          <wp:wrapNone/>
          <wp:docPr id="13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943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A03DD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B31BC9" w14:textId="339A37F4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223DDA71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39F1F499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1241595E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0E1F12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Gestió Administrativa General</w:t>
    </w:r>
  </w:p>
  <w:p w14:paraId="68CAF105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 xml:space="preserve">Procediments </w:t>
    </w:r>
  </w:p>
  <w:p w14:paraId="4C8D33D8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Plaça de l’Església, 1</w:t>
    </w:r>
  </w:p>
  <w:p w14:paraId="600AB5F1" w14:textId="77777777" w:rsidR="00793A03" w:rsidRDefault="00793A03" w:rsidP="00793A03">
    <w:pPr>
      <w:ind w:left="426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08940 Cornellà de Llobregat</w:t>
    </w:r>
  </w:p>
  <w:p w14:paraId="15F2BB8A" w14:textId="68479BD0" w:rsidR="00793A03" w:rsidRPr="00AD29CB" w:rsidRDefault="00793A03" w:rsidP="00793A03">
    <w:pPr>
      <w:ind w:left="426"/>
      <w:jc w:val="right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ESPORTS</w:t>
    </w:r>
  </w:p>
  <w:p w14:paraId="20CCD0F6" w14:textId="1E315753" w:rsidR="003D3FA2" w:rsidRPr="009C1830" w:rsidRDefault="00793A03" w:rsidP="00793A03">
    <w:pPr>
      <w:pageBreakBefore/>
      <w:rPr>
        <w:b/>
        <w:sz w:val="20"/>
      </w:rPr>
    </w:pPr>
    <w:r>
      <w:rPr>
        <w:rFonts w:ascii="Arial" w:hAnsi="Arial" w:cs="Arial"/>
        <w:i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5F670F" wp14:editId="113DC352">
              <wp:simplePos x="0" y="0"/>
              <wp:positionH relativeFrom="column">
                <wp:posOffset>-191135</wp:posOffset>
              </wp:positionH>
              <wp:positionV relativeFrom="paragraph">
                <wp:posOffset>34290</wp:posOffset>
              </wp:positionV>
              <wp:extent cx="6049010" cy="0"/>
              <wp:effectExtent l="0" t="0" r="2794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2.7pt" to="46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A" w14:textId="77777777" w:rsidR="003D3FA2" w:rsidRDefault="003D3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032F5A7C"/>
    <w:multiLevelType w:val="hybridMultilevel"/>
    <w:tmpl w:val="0980F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B4780"/>
    <w:multiLevelType w:val="hybridMultilevel"/>
    <w:tmpl w:val="62F47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17537F"/>
    <w:multiLevelType w:val="multilevel"/>
    <w:tmpl w:val="DCDA4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E173045"/>
    <w:multiLevelType w:val="hybridMultilevel"/>
    <w:tmpl w:val="F9F4C7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2C134F3"/>
    <w:multiLevelType w:val="multilevel"/>
    <w:tmpl w:val="267E06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F7DDD"/>
    <w:multiLevelType w:val="multilevel"/>
    <w:tmpl w:val="5DAE4BB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D476170"/>
    <w:multiLevelType w:val="singleLevel"/>
    <w:tmpl w:val="AD1C8BB4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abstractNum w:abstractNumId="14">
    <w:nsid w:val="1E8C1B09"/>
    <w:multiLevelType w:val="hybridMultilevel"/>
    <w:tmpl w:val="A2AE967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E00BAA"/>
    <w:multiLevelType w:val="hybridMultilevel"/>
    <w:tmpl w:val="94309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70DF4"/>
    <w:multiLevelType w:val="hybridMultilevel"/>
    <w:tmpl w:val="05F4C0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61010"/>
    <w:multiLevelType w:val="multilevel"/>
    <w:tmpl w:val="693A2D1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7"/>
        </w:tabs>
        <w:ind w:left="2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7"/>
        </w:tabs>
        <w:ind w:left="2587" w:hanging="1440"/>
      </w:pPr>
      <w:rPr>
        <w:rFonts w:hint="default"/>
      </w:rPr>
    </w:lvl>
  </w:abstractNum>
  <w:abstractNum w:abstractNumId="19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>
    <w:nsid w:val="27ED68E5"/>
    <w:multiLevelType w:val="hybridMultilevel"/>
    <w:tmpl w:val="D73806F8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29CF1EAF"/>
    <w:multiLevelType w:val="hybridMultilevel"/>
    <w:tmpl w:val="058AEDDA"/>
    <w:lvl w:ilvl="0" w:tplc="75E69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B872F7"/>
    <w:multiLevelType w:val="hybridMultilevel"/>
    <w:tmpl w:val="CAB89502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665A08"/>
    <w:multiLevelType w:val="hybridMultilevel"/>
    <w:tmpl w:val="611AA992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2ECF64BD"/>
    <w:multiLevelType w:val="hybridMultilevel"/>
    <w:tmpl w:val="29BEB5EE"/>
    <w:lvl w:ilvl="0" w:tplc="1666BE94">
      <w:start w:val="1"/>
      <w:numFmt w:val="decimal"/>
      <w:lvlText w:val="%1"/>
      <w:lvlJc w:val="left"/>
      <w:pPr>
        <w:tabs>
          <w:tab w:val="num" w:pos="2809"/>
        </w:tabs>
        <w:ind w:left="2809" w:hanging="210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40A2633"/>
    <w:multiLevelType w:val="hybridMultilevel"/>
    <w:tmpl w:val="CE703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857E0"/>
    <w:multiLevelType w:val="hybridMultilevel"/>
    <w:tmpl w:val="E9F03E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6895F42"/>
    <w:multiLevelType w:val="hybridMultilevel"/>
    <w:tmpl w:val="7584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05299"/>
    <w:multiLevelType w:val="hybridMultilevel"/>
    <w:tmpl w:val="32B83570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37113F28"/>
    <w:multiLevelType w:val="multilevel"/>
    <w:tmpl w:val="64F0D51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C890DE7"/>
    <w:multiLevelType w:val="multilevel"/>
    <w:tmpl w:val="711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4D3354E4"/>
    <w:multiLevelType w:val="hybridMultilevel"/>
    <w:tmpl w:val="C8EA3462"/>
    <w:lvl w:ilvl="0" w:tplc="5178C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22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E8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2A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8A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ED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91D91"/>
    <w:multiLevelType w:val="hybridMultilevel"/>
    <w:tmpl w:val="9EEC4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B0DB2"/>
    <w:multiLevelType w:val="hybridMultilevel"/>
    <w:tmpl w:val="26A275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524A5"/>
    <w:multiLevelType w:val="hybridMultilevel"/>
    <w:tmpl w:val="AFB43632"/>
    <w:lvl w:ilvl="0" w:tplc="A45E3D72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641A09"/>
    <w:multiLevelType w:val="hybridMultilevel"/>
    <w:tmpl w:val="3F32EBFE"/>
    <w:lvl w:ilvl="0" w:tplc="629A3FA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0">
    <w:nsid w:val="69855522"/>
    <w:multiLevelType w:val="multilevel"/>
    <w:tmpl w:val="DCFE8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2">
    <w:nsid w:val="7A91570E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CC43DFB"/>
    <w:multiLevelType w:val="hybridMultilevel"/>
    <w:tmpl w:val="C3063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90983"/>
    <w:multiLevelType w:val="singleLevel"/>
    <w:tmpl w:val="0FB60E6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5"/>
  </w:num>
  <w:num w:numId="4">
    <w:abstractNumId w:val="31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44"/>
  </w:num>
  <w:num w:numId="10">
    <w:abstractNumId w:val="6"/>
  </w:num>
  <w:num w:numId="11">
    <w:abstractNumId w:val="30"/>
  </w:num>
  <w:num w:numId="12">
    <w:abstractNumId w:val="24"/>
  </w:num>
  <w:num w:numId="13">
    <w:abstractNumId w:val="37"/>
  </w:num>
  <w:num w:numId="14">
    <w:abstractNumId w:val="42"/>
  </w:num>
  <w:num w:numId="15">
    <w:abstractNumId w:val="20"/>
  </w:num>
  <w:num w:numId="16">
    <w:abstractNumId w:val="39"/>
  </w:num>
  <w:num w:numId="17">
    <w:abstractNumId w:val="32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43"/>
  </w:num>
  <w:num w:numId="23">
    <w:abstractNumId w:val="9"/>
  </w:num>
  <w:num w:numId="24">
    <w:abstractNumId w:val="29"/>
  </w:num>
  <w:num w:numId="25">
    <w:abstractNumId w:val="16"/>
  </w:num>
  <w:num w:numId="26">
    <w:abstractNumId w:val="14"/>
  </w:num>
  <w:num w:numId="27">
    <w:abstractNumId w:val="28"/>
  </w:num>
  <w:num w:numId="28">
    <w:abstractNumId w:val="35"/>
  </w:num>
  <w:num w:numId="29">
    <w:abstractNumId w:val="41"/>
  </w:num>
  <w:num w:numId="30">
    <w:abstractNumId w:val="26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  <w:num w:numId="37">
    <w:abstractNumId w:val="7"/>
  </w:num>
  <w:num w:numId="38">
    <w:abstractNumId w:val="10"/>
  </w:num>
  <w:num w:numId="39">
    <w:abstractNumId w:val="34"/>
  </w:num>
  <w:num w:numId="40">
    <w:abstractNumId w:val="19"/>
  </w:num>
  <w:num w:numId="41">
    <w:abstractNumId w:val="17"/>
  </w:num>
  <w:num w:numId="42">
    <w:abstractNumId w:val="38"/>
  </w:num>
  <w:num w:numId="43">
    <w:abstractNumId w:val="25"/>
  </w:num>
  <w:num w:numId="44">
    <w:abstractNumId w:val="36"/>
  </w:num>
  <w:num w:numId="4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9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 fillcolor="white">
      <v:fill color="white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D"/>
    <w:rsid w:val="000025BB"/>
    <w:rsid w:val="00002779"/>
    <w:rsid w:val="000027E5"/>
    <w:rsid w:val="00002E32"/>
    <w:rsid w:val="00007357"/>
    <w:rsid w:val="00007BBB"/>
    <w:rsid w:val="0001109B"/>
    <w:rsid w:val="00014A20"/>
    <w:rsid w:val="00020DC1"/>
    <w:rsid w:val="0002168A"/>
    <w:rsid w:val="000232A4"/>
    <w:rsid w:val="00023694"/>
    <w:rsid w:val="00023E07"/>
    <w:rsid w:val="000264BB"/>
    <w:rsid w:val="00026790"/>
    <w:rsid w:val="0002708C"/>
    <w:rsid w:val="00027A86"/>
    <w:rsid w:val="00027EED"/>
    <w:rsid w:val="00034BBB"/>
    <w:rsid w:val="00036E3A"/>
    <w:rsid w:val="00037337"/>
    <w:rsid w:val="00037942"/>
    <w:rsid w:val="00037B18"/>
    <w:rsid w:val="00041A97"/>
    <w:rsid w:val="00041B5A"/>
    <w:rsid w:val="00045448"/>
    <w:rsid w:val="00050003"/>
    <w:rsid w:val="000568D8"/>
    <w:rsid w:val="00057CC0"/>
    <w:rsid w:val="00057FC8"/>
    <w:rsid w:val="0006074C"/>
    <w:rsid w:val="000622FE"/>
    <w:rsid w:val="000639CB"/>
    <w:rsid w:val="0006446B"/>
    <w:rsid w:val="000656A9"/>
    <w:rsid w:val="00065921"/>
    <w:rsid w:val="0006663E"/>
    <w:rsid w:val="00066DA3"/>
    <w:rsid w:val="00070633"/>
    <w:rsid w:val="000738F6"/>
    <w:rsid w:val="000833A7"/>
    <w:rsid w:val="00084167"/>
    <w:rsid w:val="00084716"/>
    <w:rsid w:val="0008539D"/>
    <w:rsid w:val="00085862"/>
    <w:rsid w:val="00092117"/>
    <w:rsid w:val="000A3EE3"/>
    <w:rsid w:val="000A4198"/>
    <w:rsid w:val="000A4BDB"/>
    <w:rsid w:val="000A4C62"/>
    <w:rsid w:val="000B16A8"/>
    <w:rsid w:val="000B46CB"/>
    <w:rsid w:val="000C19EE"/>
    <w:rsid w:val="000C4320"/>
    <w:rsid w:val="000C441C"/>
    <w:rsid w:val="000C52A1"/>
    <w:rsid w:val="000C7807"/>
    <w:rsid w:val="000D100E"/>
    <w:rsid w:val="000D5F5B"/>
    <w:rsid w:val="000E0F43"/>
    <w:rsid w:val="000E20D6"/>
    <w:rsid w:val="000E6017"/>
    <w:rsid w:val="000E657F"/>
    <w:rsid w:val="000F1CFF"/>
    <w:rsid w:val="000F1D60"/>
    <w:rsid w:val="000F2D51"/>
    <w:rsid w:val="000F2D89"/>
    <w:rsid w:val="000F3C12"/>
    <w:rsid w:val="000F3FC4"/>
    <w:rsid w:val="000F473B"/>
    <w:rsid w:val="000F60C0"/>
    <w:rsid w:val="000F7273"/>
    <w:rsid w:val="0010059B"/>
    <w:rsid w:val="00101449"/>
    <w:rsid w:val="00104216"/>
    <w:rsid w:val="00115310"/>
    <w:rsid w:val="00120942"/>
    <w:rsid w:val="00123D68"/>
    <w:rsid w:val="00126E50"/>
    <w:rsid w:val="001303EA"/>
    <w:rsid w:val="00130EDA"/>
    <w:rsid w:val="00131120"/>
    <w:rsid w:val="0013161D"/>
    <w:rsid w:val="0013254D"/>
    <w:rsid w:val="001345CB"/>
    <w:rsid w:val="00134B64"/>
    <w:rsid w:val="00134B93"/>
    <w:rsid w:val="00135045"/>
    <w:rsid w:val="00136561"/>
    <w:rsid w:val="00136B3D"/>
    <w:rsid w:val="00137727"/>
    <w:rsid w:val="001408CE"/>
    <w:rsid w:val="00141527"/>
    <w:rsid w:val="00145AAC"/>
    <w:rsid w:val="00153E57"/>
    <w:rsid w:val="00154064"/>
    <w:rsid w:val="00154235"/>
    <w:rsid w:val="00154D64"/>
    <w:rsid w:val="0015631C"/>
    <w:rsid w:val="0015664D"/>
    <w:rsid w:val="00156F75"/>
    <w:rsid w:val="00162E65"/>
    <w:rsid w:val="0016475A"/>
    <w:rsid w:val="00164FE0"/>
    <w:rsid w:val="00166FD6"/>
    <w:rsid w:val="00167499"/>
    <w:rsid w:val="00167D82"/>
    <w:rsid w:val="001713F9"/>
    <w:rsid w:val="0017303A"/>
    <w:rsid w:val="00174857"/>
    <w:rsid w:val="0017596F"/>
    <w:rsid w:val="00176030"/>
    <w:rsid w:val="00176143"/>
    <w:rsid w:val="001808FA"/>
    <w:rsid w:val="00180FE7"/>
    <w:rsid w:val="001848BE"/>
    <w:rsid w:val="00184AD8"/>
    <w:rsid w:val="00196D8D"/>
    <w:rsid w:val="0019709F"/>
    <w:rsid w:val="001A1812"/>
    <w:rsid w:val="001A1FAB"/>
    <w:rsid w:val="001A5F70"/>
    <w:rsid w:val="001A70AA"/>
    <w:rsid w:val="001A7C97"/>
    <w:rsid w:val="001B0E48"/>
    <w:rsid w:val="001B7E8E"/>
    <w:rsid w:val="001C20DF"/>
    <w:rsid w:val="001C21B8"/>
    <w:rsid w:val="001C3E7D"/>
    <w:rsid w:val="001C7F60"/>
    <w:rsid w:val="001D2520"/>
    <w:rsid w:val="001D31BE"/>
    <w:rsid w:val="001D4DDF"/>
    <w:rsid w:val="001D5A9A"/>
    <w:rsid w:val="001D642B"/>
    <w:rsid w:val="001E1096"/>
    <w:rsid w:val="001E1A58"/>
    <w:rsid w:val="001E40B5"/>
    <w:rsid w:val="001F23B0"/>
    <w:rsid w:val="001F37BD"/>
    <w:rsid w:val="001F3FBD"/>
    <w:rsid w:val="001F59CA"/>
    <w:rsid w:val="001F69B1"/>
    <w:rsid w:val="001F7176"/>
    <w:rsid w:val="001F71D0"/>
    <w:rsid w:val="001F79F9"/>
    <w:rsid w:val="0020077B"/>
    <w:rsid w:val="00200AD3"/>
    <w:rsid w:val="002036DD"/>
    <w:rsid w:val="002037CE"/>
    <w:rsid w:val="0020477C"/>
    <w:rsid w:val="002047A0"/>
    <w:rsid w:val="002106C8"/>
    <w:rsid w:val="0021474D"/>
    <w:rsid w:val="00217351"/>
    <w:rsid w:val="00217807"/>
    <w:rsid w:val="00220B7E"/>
    <w:rsid w:val="00222292"/>
    <w:rsid w:val="00225648"/>
    <w:rsid w:val="00230161"/>
    <w:rsid w:val="0023281B"/>
    <w:rsid w:val="00233BE6"/>
    <w:rsid w:val="00234343"/>
    <w:rsid w:val="0023798C"/>
    <w:rsid w:val="00237D6C"/>
    <w:rsid w:val="00243F7B"/>
    <w:rsid w:val="0025240E"/>
    <w:rsid w:val="0025248F"/>
    <w:rsid w:val="00254A6F"/>
    <w:rsid w:val="00254ED9"/>
    <w:rsid w:val="00256FC8"/>
    <w:rsid w:val="0026005D"/>
    <w:rsid w:val="002627FA"/>
    <w:rsid w:val="00267086"/>
    <w:rsid w:val="0026742F"/>
    <w:rsid w:val="00267C21"/>
    <w:rsid w:val="0027025F"/>
    <w:rsid w:val="00273218"/>
    <w:rsid w:val="00273A44"/>
    <w:rsid w:val="002744BB"/>
    <w:rsid w:val="00274871"/>
    <w:rsid w:val="00274E86"/>
    <w:rsid w:val="00281FE1"/>
    <w:rsid w:val="00282011"/>
    <w:rsid w:val="0028225B"/>
    <w:rsid w:val="00287F82"/>
    <w:rsid w:val="002910B7"/>
    <w:rsid w:val="00292007"/>
    <w:rsid w:val="002937A8"/>
    <w:rsid w:val="002957B1"/>
    <w:rsid w:val="00295DA5"/>
    <w:rsid w:val="002A3A7A"/>
    <w:rsid w:val="002A564D"/>
    <w:rsid w:val="002A7208"/>
    <w:rsid w:val="002A7EB7"/>
    <w:rsid w:val="002B3ED4"/>
    <w:rsid w:val="002B6A49"/>
    <w:rsid w:val="002C1F0B"/>
    <w:rsid w:val="002C2D66"/>
    <w:rsid w:val="002C3562"/>
    <w:rsid w:val="002C456A"/>
    <w:rsid w:val="002C54FC"/>
    <w:rsid w:val="002C612E"/>
    <w:rsid w:val="002C7480"/>
    <w:rsid w:val="002D704C"/>
    <w:rsid w:val="002E0471"/>
    <w:rsid w:val="002E0C12"/>
    <w:rsid w:val="002E1071"/>
    <w:rsid w:val="002E12CC"/>
    <w:rsid w:val="002E5076"/>
    <w:rsid w:val="002E539A"/>
    <w:rsid w:val="002F0EB8"/>
    <w:rsid w:val="002F3A60"/>
    <w:rsid w:val="002F4160"/>
    <w:rsid w:val="002F5BBE"/>
    <w:rsid w:val="003009C5"/>
    <w:rsid w:val="0030643C"/>
    <w:rsid w:val="00307A56"/>
    <w:rsid w:val="0031041C"/>
    <w:rsid w:val="00310D2E"/>
    <w:rsid w:val="003127D2"/>
    <w:rsid w:val="00312CB9"/>
    <w:rsid w:val="003149FB"/>
    <w:rsid w:val="00315D0E"/>
    <w:rsid w:val="003243D8"/>
    <w:rsid w:val="00325747"/>
    <w:rsid w:val="003302C3"/>
    <w:rsid w:val="003312CD"/>
    <w:rsid w:val="003333DA"/>
    <w:rsid w:val="00334D1B"/>
    <w:rsid w:val="0033519D"/>
    <w:rsid w:val="00335E7D"/>
    <w:rsid w:val="00335F37"/>
    <w:rsid w:val="003365AC"/>
    <w:rsid w:val="00337F0E"/>
    <w:rsid w:val="00341612"/>
    <w:rsid w:val="003423DF"/>
    <w:rsid w:val="00342AC7"/>
    <w:rsid w:val="003470D3"/>
    <w:rsid w:val="00347994"/>
    <w:rsid w:val="00351541"/>
    <w:rsid w:val="00352DBB"/>
    <w:rsid w:val="00352DE3"/>
    <w:rsid w:val="00353407"/>
    <w:rsid w:val="00361264"/>
    <w:rsid w:val="00361C45"/>
    <w:rsid w:val="00362F47"/>
    <w:rsid w:val="00365A79"/>
    <w:rsid w:val="00366E3D"/>
    <w:rsid w:val="003675CD"/>
    <w:rsid w:val="00367D61"/>
    <w:rsid w:val="00367F30"/>
    <w:rsid w:val="00367F68"/>
    <w:rsid w:val="00372075"/>
    <w:rsid w:val="00372EC1"/>
    <w:rsid w:val="00373006"/>
    <w:rsid w:val="00373309"/>
    <w:rsid w:val="00373577"/>
    <w:rsid w:val="00376207"/>
    <w:rsid w:val="00376592"/>
    <w:rsid w:val="0037729D"/>
    <w:rsid w:val="00380EB1"/>
    <w:rsid w:val="00381622"/>
    <w:rsid w:val="00383942"/>
    <w:rsid w:val="00383EBE"/>
    <w:rsid w:val="00384EB2"/>
    <w:rsid w:val="0039058B"/>
    <w:rsid w:val="003954B5"/>
    <w:rsid w:val="003A1023"/>
    <w:rsid w:val="003A1816"/>
    <w:rsid w:val="003A3507"/>
    <w:rsid w:val="003A408D"/>
    <w:rsid w:val="003B0F7B"/>
    <w:rsid w:val="003B1E72"/>
    <w:rsid w:val="003B3910"/>
    <w:rsid w:val="003B5107"/>
    <w:rsid w:val="003B60BB"/>
    <w:rsid w:val="003C0DD1"/>
    <w:rsid w:val="003C3857"/>
    <w:rsid w:val="003C4211"/>
    <w:rsid w:val="003C4FE4"/>
    <w:rsid w:val="003C5B18"/>
    <w:rsid w:val="003C7976"/>
    <w:rsid w:val="003D076A"/>
    <w:rsid w:val="003D17E5"/>
    <w:rsid w:val="003D1B7F"/>
    <w:rsid w:val="003D236E"/>
    <w:rsid w:val="003D3FA2"/>
    <w:rsid w:val="003D4DB6"/>
    <w:rsid w:val="003D5470"/>
    <w:rsid w:val="003D6201"/>
    <w:rsid w:val="003D7DA3"/>
    <w:rsid w:val="003E14EF"/>
    <w:rsid w:val="003F14E8"/>
    <w:rsid w:val="003F1F94"/>
    <w:rsid w:val="003F5568"/>
    <w:rsid w:val="003F65F6"/>
    <w:rsid w:val="00400A46"/>
    <w:rsid w:val="00401E64"/>
    <w:rsid w:val="004042F6"/>
    <w:rsid w:val="004046D6"/>
    <w:rsid w:val="00405862"/>
    <w:rsid w:val="00412490"/>
    <w:rsid w:val="004146BA"/>
    <w:rsid w:val="00416BC0"/>
    <w:rsid w:val="00420098"/>
    <w:rsid w:val="00423BBD"/>
    <w:rsid w:val="0042477D"/>
    <w:rsid w:val="00430453"/>
    <w:rsid w:val="00432E7D"/>
    <w:rsid w:val="00436A6D"/>
    <w:rsid w:val="00437767"/>
    <w:rsid w:val="00440E7F"/>
    <w:rsid w:val="00441A0B"/>
    <w:rsid w:val="0044246B"/>
    <w:rsid w:val="00443C4F"/>
    <w:rsid w:val="0044423D"/>
    <w:rsid w:val="00445388"/>
    <w:rsid w:val="00451EC3"/>
    <w:rsid w:val="00453E57"/>
    <w:rsid w:val="0045484F"/>
    <w:rsid w:val="00456296"/>
    <w:rsid w:val="0045729F"/>
    <w:rsid w:val="00457F58"/>
    <w:rsid w:val="00462C18"/>
    <w:rsid w:val="00467735"/>
    <w:rsid w:val="00470A0E"/>
    <w:rsid w:val="00471257"/>
    <w:rsid w:val="00471BEA"/>
    <w:rsid w:val="00472F4D"/>
    <w:rsid w:val="0047374C"/>
    <w:rsid w:val="0047515D"/>
    <w:rsid w:val="00476B6D"/>
    <w:rsid w:val="0048102C"/>
    <w:rsid w:val="00482B52"/>
    <w:rsid w:val="00482FAA"/>
    <w:rsid w:val="0048369A"/>
    <w:rsid w:val="0048545B"/>
    <w:rsid w:val="00485C71"/>
    <w:rsid w:val="00485D99"/>
    <w:rsid w:val="00486B93"/>
    <w:rsid w:val="00494D93"/>
    <w:rsid w:val="00494FC5"/>
    <w:rsid w:val="00495F87"/>
    <w:rsid w:val="004968E4"/>
    <w:rsid w:val="004A300C"/>
    <w:rsid w:val="004A6572"/>
    <w:rsid w:val="004A7B2B"/>
    <w:rsid w:val="004A7F32"/>
    <w:rsid w:val="004B3D91"/>
    <w:rsid w:val="004B5258"/>
    <w:rsid w:val="004B57B4"/>
    <w:rsid w:val="004C1057"/>
    <w:rsid w:val="004C1FC9"/>
    <w:rsid w:val="004C29CE"/>
    <w:rsid w:val="004C2BB6"/>
    <w:rsid w:val="004C54F7"/>
    <w:rsid w:val="004C609F"/>
    <w:rsid w:val="004C6EA6"/>
    <w:rsid w:val="004C70C2"/>
    <w:rsid w:val="004D02C5"/>
    <w:rsid w:val="004D21A0"/>
    <w:rsid w:val="004D7FD3"/>
    <w:rsid w:val="004E11B5"/>
    <w:rsid w:val="004E4131"/>
    <w:rsid w:val="004E50FE"/>
    <w:rsid w:val="004E5908"/>
    <w:rsid w:val="004F05AB"/>
    <w:rsid w:val="004F26F7"/>
    <w:rsid w:val="004F498C"/>
    <w:rsid w:val="00505583"/>
    <w:rsid w:val="005069A8"/>
    <w:rsid w:val="00507EE2"/>
    <w:rsid w:val="00512BAC"/>
    <w:rsid w:val="005138F7"/>
    <w:rsid w:val="00514592"/>
    <w:rsid w:val="0051741C"/>
    <w:rsid w:val="00520465"/>
    <w:rsid w:val="00523899"/>
    <w:rsid w:val="00524936"/>
    <w:rsid w:val="00533B4F"/>
    <w:rsid w:val="005356FA"/>
    <w:rsid w:val="00537146"/>
    <w:rsid w:val="00537E59"/>
    <w:rsid w:val="005400FB"/>
    <w:rsid w:val="00540D92"/>
    <w:rsid w:val="00544922"/>
    <w:rsid w:val="00544E5D"/>
    <w:rsid w:val="005454B9"/>
    <w:rsid w:val="0054551E"/>
    <w:rsid w:val="0054567D"/>
    <w:rsid w:val="00545C0A"/>
    <w:rsid w:val="0054632E"/>
    <w:rsid w:val="00547EE6"/>
    <w:rsid w:val="00553596"/>
    <w:rsid w:val="00554929"/>
    <w:rsid w:val="00556F93"/>
    <w:rsid w:val="00560D65"/>
    <w:rsid w:val="00560E9E"/>
    <w:rsid w:val="005610F8"/>
    <w:rsid w:val="00561A97"/>
    <w:rsid w:val="00561D77"/>
    <w:rsid w:val="00561F53"/>
    <w:rsid w:val="0056359A"/>
    <w:rsid w:val="00566643"/>
    <w:rsid w:val="005713E2"/>
    <w:rsid w:val="0057332C"/>
    <w:rsid w:val="00580087"/>
    <w:rsid w:val="005827C5"/>
    <w:rsid w:val="00583440"/>
    <w:rsid w:val="005836FF"/>
    <w:rsid w:val="00583967"/>
    <w:rsid w:val="005840FC"/>
    <w:rsid w:val="00591E57"/>
    <w:rsid w:val="00595360"/>
    <w:rsid w:val="0059573E"/>
    <w:rsid w:val="00596111"/>
    <w:rsid w:val="00597DC3"/>
    <w:rsid w:val="005A0EFB"/>
    <w:rsid w:val="005A122A"/>
    <w:rsid w:val="005A1676"/>
    <w:rsid w:val="005A1B51"/>
    <w:rsid w:val="005A3699"/>
    <w:rsid w:val="005A506B"/>
    <w:rsid w:val="005A67B8"/>
    <w:rsid w:val="005B004E"/>
    <w:rsid w:val="005B1E80"/>
    <w:rsid w:val="005B3BFD"/>
    <w:rsid w:val="005C0072"/>
    <w:rsid w:val="005C0D7C"/>
    <w:rsid w:val="005C101D"/>
    <w:rsid w:val="005C1964"/>
    <w:rsid w:val="005C28C9"/>
    <w:rsid w:val="005C31F6"/>
    <w:rsid w:val="005C49BC"/>
    <w:rsid w:val="005C665C"/>
    <w:rsid w:val="005C70C9"/>
    <w:rsid w:val="005D02B7"/>
    <w:rsid w:val="005D1460"/>
    <w:rsid w:val="005D26D7"/>
    <w:rsid w:val="005D2B78"/>
    <w:rsid w:val="005D368F"/>
    <w:rsid w:val="005D4A1C"/>
    <w:rsid w:val="005D4F9D"/>
    <w:rsid w:val="005D5DF0"/>
    <w:rsid w:val="005E03B9"/>
    <w:rsid w:val="005E2370"/>
    <w:rsid w:val="005E641F"/>
    <w:rsid w:val="005F0338"/>
    <w:rsid w:val="005F1E06"/>
    <w:rsid w:val="005F4144"/>
    <w:rsid w:val="005F4DCD"/>
    <w:rsid w:val="005F5044"/>
    <w:rsid w:val="005F7C94"/>
    <w:rsid w:val="00600792"/>
    <w:rsid w:val="00602D14"/>
    <w:rsid w:val="00604895"/>
    <w:rsid w:val="00605326"/>
    <w:rsid w:val="006077BC"/>
    <w:rsid w:val="006117D4"/>
    <w:rsid w:val="0061251F"/>
    <w:rsid w:val="00615A42"/>
    <w:rsid w:val="00616B1F"/>
    <w:rsid w:val="00616F39"/>
    <w:rsid w:val="00621F95"/>
    <w:rsid w:val="0062303F"/>
    <w:rsid w:val="006232B9"/>
    <w:rsid w:val="00623FA4"/>
    <w:rsid w:val="00630938"/>
    <w:rsid w:val="006317A4"/>
    <w:rsid w:val="00632101"/>
    <w:rsid w:val="00632A8E"/>
    <w:rsid w:val="00641200"/>
    <w:rsid w:val="00646F73"/>
    <w:rsid w:val="00651E1D"/>
    <w:rsid w:val="00656064"/>
    <w:rsid w:val="00656BB1"/>
    <w:rsid w:val="00661CD9"/>
    <w:rsid w:val="0066215F"/>
    <w:rsid w:val="006641BD"/>
    <w:rsid w:val="0066524D"/>
    <w:rsid w:val="00667C28"/>
    <w:rsid w:val="00673668"/>
    <w:rsid w:val="00676740"/>
    <w:rsid w:val="00676D33"/>
    <w:rsid w:val="00684C75"/>
    <w:rsid w:val="00686DFC"/>
    <w:rsid w:val="00687D30"/>
    <w:rsid w:val="006916D0"/>
    <w:rsid w:val="00691F89"/>
    <w:rsid w:val="006929DF"/>
    <w:rsid w:val="00692A98"/>
    <w:rsid w:val="00694FD1"/>
    <w:rsid w:val="006966E6"/>
    <w:rsid w:val="00697AAD"/>
    <w:rsid w:val="006A06AC"/>
    <w:rsid w:val="006A1775"/>
    <w:rsid w:val="006A3BA5"/>
    <w:rsid w:val="006A55C8"/>
    <w:rsid w:val="006A5976"/>
    <w:rsid w:val="006B37A9"/>
    <w:rsid w:val="006B498A"/>
    <w:rsid w:val="006B7045"/>
    <w:rsid w:val="006C0436"/>
    <w:rsid w:val="006C17E6"/>
    <w:rsid w:val="006C3E00"/>
    <w:rsid w:val="006C409C"/>
    <w:rsid w:val="006C5B9E"/>
    <w:rsid w:val="006D1C2C"/>
    <w:rsid w:val="006D1F85"/>
    <w:rsid w:val="006D2166"/>
    <w:rsid w:val="006D24F1"/>
    <w:rsid w:val="006D2EDD"/>
    <w:rsid w:val="006D55C3"/>
    <w:rsid w:val="006D59DE"/>
    <w:rsid w:val="006D736A"/>
    <w:rsid w:val="006E1CD0"/>
    <w:rsid w:val="006E32CA"/>
    <w:rsid w:val="006E3D7A"/>
    <w:rsid w:val="006E549B"/>
    <w:rsid w:val="006E5B3E"/>
    <w:rsid w:val="006F01CA"/>
    <w:rsid w:val="006F0730"/>
    <w:rsid w:val="006F0764"/>
    <w:rsid w:val="006F10A4"/>
    <w:rsid w:val="006F1774"/>
    <w:rsid w:val="006F332B"/>
    <w:rsid w:val="006F52F2"/>
    <w:rsid w:val="007003BC"/>
    <w:rsid w:val="00702B33"/>
    <w:rsid w:val="00707972"/>
    <w:rsid w:val="00710D7C"/>
    <w:rsid w:val="0071182E"/>
    <w:rsid w:val="0071528B"/>
    <w:rsid w:val="00715AC4"/>
    <w:rsid w:val="00717E42"/>
    <w:rsid w:val="00721415"/>
    <w:rsid w:val="00730DC6"/>
    <w:rsid w:val="00731F97"/>
    <w:rsid w:val="00734066"/>
    <w:rsid w:val="007352C7"/>
    <w:rsid w:val="00746005"/>
    <w:rsid w:val="00746EBC"/>
    <w:rsid w:val="00747089"/>
    <w:rsid w:val="007501C0"/>
    <w:rsid w:val="00750D7C"/>
    <w:rsid w:val="00751716"/>
    <w:rsid w:val="00752F60"/>
    <w:rsid w:val="007658CF"/>
    <w:rsid w:val="00766158"/>
    <w:rsid w:val="00766DE1"/>
    <w:rsid w:val="00770261"/>
    <w:rsid w:val="007716AF"/>
    <w:rsid w:val="0077325E"/>
    <w:rsid w:val="00773736"/>
    <w:rsid w:val="0077418C"/>
    <w:rsid w:val="007749A6"/>
    <w:rsid w:val="00776E22"/>
    <w:rsid w:val="00777704"/>
    <w:rsid w:val="0077777D"/>
    <w:rsid w:val="007802BD"/>
    <w:rsid w:val="00785307"/>
    <w:rsid w:val="00790610"/>
    <w:rsid w:val="007908B2"/>
    <w:rsid w:val="00791E2F"/>
    <w:rsid w:val="00793A03"/>
    <w:rsid w:val="00794394"/>
    <w:rsid w:val="0079472C"/>
    <w:rsid w:val="00795390"/>
    <w:rsid w:val="00796330"/>
    <w:rsid w:val="00797451"/>
    <w:rsid w:val="00797EB5"/>
    <w:rsid w:val="007A300C"/>
    <w:rsid w:val="007A31C6"/>
    <w:rsid w:val="007A4C69"/>
    <w:rsid w:val="007B04A7"/>
    <w:rsid w:val="007B1E1B"/>
    <w:rsid w:val="007B6219"/>
    <w:rsid w:val="007C0DCE"/>
    <w:rsid w:val="007C0DE4"/>
    <w:rsid w:val="007C67A0"/>
    <w:rsid w:val="007D21A2"/>
    <w:rsid w:val="007D33CB"/>
    <w:rsid w:val="007D7457"/>
    <w:rsid w:val="007D7DCE"/>
    <w:rsid w:val="007E079C"/>
    <w:rsid w:val="007E4C75"/>
    <w:rsid w:val="007E7A88"/>
    <w:rsid w:val="007F1732"/>
    <w:rsid w:val="007F1A80"/>
    <w:rsid w:val="007F7250"/>
    <w:rsid w:val="007F745F"/>
    <w:rsid w:val="007F7AB9"/>
    <w:rsid w:val="0080383A"/>
    <w:rsid w:val="0080420F"/>
    <w:rsid w:val="008055BB"/>
    <w:rsid w:val="008120C9"/>
    <w:rsid w:val="008123F8"/>
    <w:rsid w:val="008139A8"/>
    <w:rsid w:val="008148E3"/>
    <w:rsid w:val="00814BF1"/>
    <w:rsid w:val="008150AC"/>
    <w:rsid w:val="00815D26"/>
    <w:rsid w:val="00816E67"/>
    <w:rsid w:val="00817355"/>
    <w:rsid w:val="00822717"/>
    <w:rsid w:val="00822E17"/>
    <w:rsid w:val="00823184"/>
    <w:rsid w:val="0082389A"/>
    <w:rsid w:val="008245D3"/>
    <w:rsid w:val="00827A0A"/>
    <w:rsid w:val="00830FE2"/>
    <w:rsid w:val="008333CE"/>
    <w:rsid w:val="008377AE"/>
    <w:rsid w:val="00841D4F"/>
    <w:rsid w:val="0084425A"/>
    <w:rsid w:val="00845263"/>
    <w:rsid w:val="00846055"/>
    <w:rsid w:val="00853955"/>
    <w:rsid w:val="00854E20"/>
    <w:rsid w:val="00855F8B"/>
    <w:rsid w:val="008563AA"/>
    <w:rsid w:val="0086192F"/>
    <w:rsid w:val="0086358A"/>
    <w:rsid w:val="0086370D"/>
    <w:rsid w:val="00864A2B"/>
    <w:rsid w:val="00864F86"/>
    <w:rsid w:val="008658FA"/>
    <w:rsid w:val="0086689A"/>
    <w:rsid w:val="00867024"/>
    <w:rsid w:val="00872670"/>
    <w:rsid w:val="00875D2E"/>
    <w:rsid w:val="00877717"/>
    <w:rsid w:val="00880EFF"/>
    <w:rsid w:val="0088157F"/>
    <w:rsid w:val="00882E79"/>
    <w:rsid w:val="00884217"/>
    <w:rsid w:val="00886A18"/>
    <w:rsid w:val="00890256"/>
    <w:rsid w:val="00890C84"/>
    <w:rsid w:val="00890F73"/>
    <w:rsid w:val="0089272F"/>
    <w:rsid w:val="008947FD"/>
    <w:rsid w:val="00895B0E"/>
    <w:rsid w:val="008960B1"/>
    <w:rsid w:val="00896952"/>
    <w:rsid w:val="008A19B6"/>
    <w:rsid w:val="008A1BD4"/>
    <w:rsid w:val="008A36B2"/>
    <w:rsid w:val="008A3A30"/>
    <w:rsid w:val="008A4072"/>
    <w:rsid w:val="008A580A"/>
    <w:rsid w:val="008B22B1"/>
    <w:rsid w:val="008B2C1A"/>
    <w:rsid w:val="008B5410"/>
    <w:rsid w:val="008B6F14"/>
    <w:rsid w:val="008C0B4D"/>
    <w:rsid w:val="008C2CDF"/>
    <w:rsid w:val="008C590B"/>
    <w:rsid w:val="008C74CE"/>
    <w:rsid w:val="008C7E8D"/>
    <w:rsid w:val="008D1493"/>
    <w:rsid w:val="008D256B"/>
    <w:rsid w:val="008D379B"/>
    <w:rsid w:val="008D7738"/>
    <w:rsid w:val="008E057B"/>
    <w:rsid w:val="008E45AB"/>
    <w:rsid w:val="008F08BE"/>
    <w:rsid w:val="008F2E12"/>
    <w:rsid w:val="008F604A"/>
    <w:rsid w:val="00902EC7"/>
    <w:rsid w:val="00903ED8"/>
    <w:rsid w:val="00906CC8"/>
    <w:rsid w:val="0091241C"/>
    <w:rsid w:val="00913DFB"/>
    <w:rsid w:val="00914E2F"/>
    <w:rsid w:val="00915968"/>
    <w:rsid w:val="00916B1D"/>
    <w:rsid w:val="0092041C"/>
    <w:rsid w:val="00921BDB"/>
    <w:rsid w:val="00922582"/>
    <w:rsid w:val="009248D7"/>
    <w:rsid w:val="00925145"/>
    <w:rsid w:val="00926B34"/>
    <w:rsid w:val="009300B6"/>
    <w:rsid w:val="00930560"/>
    <w:rsid w:val="00930870"/>
    <w:rsid w:val="00930D74"/>
    <w:rsid w:val="00931F73"/>
    <w:rsid w:val="00934B44"/>
    <w:rsid w:val="0093500C"/>
    <w:rsid w:val="00941BA6"/>
    <w:rsid w:val="00945AC0"/>
    <w:rsid w:val="00946F0E"/>
    <w:rsid w:val="00950E21"/>
    <w:rsid w:val="009534C7"/>
    <w:rsid w:val="009537C4"/>
    <w:rsid w:val="00954EBD"/>
    <w:rsid w:val="00955B2B"/>
    <w:rsid w:val="00955E15"/>
    <w:rsid w:val="00955F07"/>
    <w:rsid w:val="00961BE5"/>
    <w:rsid w:val="009625D5"/>
    <w:rsid w:val="00964C2A"/>
    <w:rsid w:val="00965DD9"/>
    <w:rsid w:val="00966228"/>
    <w:rsid w:val="00970836"/>
    <w:rsid w:val="009718F4"/>
    <w:rsid w:val="00972A56"/>
    <w:rsid w:val="00972A8D"/>
    <w:rsid w:val="0097444E"/>
    <w:rsid w:val="00976BF3"/>
    <w:rsid w:val="00977314"/>
    <w:rsid w:val="00981851"/>
    <w:rsid w:val="00982365"/>
    <w:rsid w:val="0098293B"/>
    <w:rsid w:val="00983A0B"/>
    <w:rsid w:val="009842B5"/>
    <w:rsid w:val="00985821"/>
    <w:rsid w:val="00985FC0"/>
    <w:rsid w:val="00986080"/>
    <w:rsid w:val="00991198"/>
    <w:rsid w:val="009937EF"/>
    <w:rsid w:val="00993AF2"/>
    <w:rsid w:val="00996A36"/>
    <w:rsid w:val="00996EDF"/>
    <w:rsid w:val="009A048B"/>
    <w:rsid w:val="009A37D0"/>
    <w:rsid w:val="009A4930"/>
    <w:rsid w:val="009A7AB2"/>
    <w:rsid w:val="009B3286"/>
    <w:rsid w:val="009B4708"/>
    <w:rsid w:val="009B58D3"/>
    <w:rsid w:val="009B630E"/>
    <w:rsid w:val="009B66BC"/>
    <w:rsid w:val="009B7E12"/>
    <w:rsid w:val="009C00AD"/>
    <w:rsid w:val="009C1830"/>
    <w:rsid w:val="009C19BE"/>
    <w:rsid w:val="009C58E7"/>
    <w:rsid w:val="009C7ADF"/>
    <w:rsid w:val="009D1705"/>
    <w:rsid w:val="009D3331"/>
    <w:rsid w:val="009D3685"/>
    <w:rsid w:val="009D3D43"/>
    <w:rsid w:val="009D6E47"/>
    <w:rsid w:val="009E1E5D"/>
    <w:rsid w:val="009E1E76"/>
    <w:rsid w:val="009E2563"/>
    <w:rsid w:val="009E7A20"/>
    <w:rsid w:val="009E7EA7"/>
    <w:rsid w:val="009F0000"/>
    <w:rsid w:val="009F1726"/>
    <w:rsid w:val="009F1B8A"/>
    <w:rsid w:val="009F1BAE"/>
    <w:rsid w:val="00A00268"/>
    <w:rsid w:val="00A02F7E"/>
    <w:rsid w:val="00A049C8"/>
    <w:rsid w:val="00A04D0F"/>
    <w:rsid w:val="00A1040C"/>
    <w:rsid w:val="00A13FB7"/>
    <w:rsid w:val="00A1512A"/>
    <w:rsid w:val="00A177DA"/>
    <w:rsid w:val="00A17A7A"/>
    <w:rsid w:val="00A20E7D"/>
    <w:rsid w:val="00A225CE"/>
    <w:rsid w:val="00A310EB"/>
    <w:rsid w:val="00A3146A"/>
    <w:rsid w:val="00A32747"/>
    <w:rsid w:val="00A32F7C"/>
    <w:rsid w:val="00A36348"/>
    <w:rsid w:val="00A36E15"/>
    <w:rsid w:val="00A37221"/>
    <w:rsid w:val="00A37355"/>
    <w:rsid w:val="00A40E79"/>
    <w:rsid w:val="00A45CD9"/>
    <w:rsid w:val="00A46D72"/>
    <w:rsid w:val="00A50226"/>
    <w:rsid w:val="00A54604"/>
    <w:rsid w:val="00A56181"/>
    <w:rsid w:val="00A6223F"/>
    <w:rsid w:val="00A62B7B"/>
    <w:rsid w:val="00A650FC"/>
    <w:rsid w:val="00A65615"/>
    <w:rsid w:val="00A66EAD"/>
    <w:rsid w:val="00A70DBD"/>
    <w:rsid w:val="00A71ABE"/>
    <w:rsid w:val="00A73690"/>
    <w:rsid w:val="00A73815"/>
    <w:rsid w:val="00A75041"/>
    <w:rsid w:val="00A757E5"/>
    <w:rsid w:val="00A82761"/>
    <w:rsid w:val="00A83050"/>
    <w:rsid w:val="00A83F72"/>
    <w:rsid w:val="00A84764"/>
    <w:rsid w:val="00A84B10"/>
    <w:rsid w:val="00A870E6"/>
    <w:rsid w:val="00A91814"/>
    <w:rsid w:val="00A92D22"/>
    <w:rsid w:val="00A92D32"/>
    <w:rsid w:val="00A94AE9"/>
    <w:rsid w:val="00A95DB6"/>
    <w:rsid w:val="00A95F0F"/>
    <w:rsid w:val="00A96BDA"/>
    <w:rsid w:val="00A96F81"/>
    <w:rsid w:val="00AA1360"/>
    <w:rsid w:val="00AA4BFA"/>
    <w:rsid w:val="00AB2354"/>
    <w:rsid w:val="00AB24FA"/>
    <w:rsid w:val="00AB2900"/>
    <w:rsid w:val="00AB5126"/>
    <w:rsid w:val="00AB619F"/>
    <w:rsid w:val="00AB69F8"/>
    <w:rsid w:val="00AC2B31"/>
    <w:rsid w:val="00AC2E16"/>
    <w:rsid w:val="00AC3022"/>
    <w:rsid w:val="00AC372E"/>
    <w:rsid w:val="00AC37A1"/>
    <w:rsid w:val="00AC3D62"/>
    <w:rsid w:val="00AC5509"/>
    <w:rsid w:val="00AC7EAC"/>
    <w:rsid w:val="00AD0A81"/>
    <w:rsid w:val="00AD0AA8"/>
    <w:rsid w:val="00AD19A9"/>
    <w:rsid w:val="00AD29CB"/>
    <w:rsid w:val="00AD4F5C"/>
    <w:rsid w:val="00AD615E"/>
    <w:rsid w:val="00AD7218"/>
    <w:rsid w:val="00AE0999"/>
    <w:rsid w:val="00AE3718"/>
    <w:rsid w:val="00AE39FF"/>
    <w:rsid w:val="00AE6968"/>
    <w:rsid w:val="00AE719B"/>
    <w:rsid w:val="00AF4B25"/>
    <w:rsid w:val="00AF537D"/>
    <w:rsid w:val="00AF5395"/>
    <w:rsid w:val="00AF570D"/>
    <w:rsid w:val="00AF7AB3"/>
    <w:rsid w:val="00B0155A"/>
    <w:rsid w:val="00B01AC1"/>
    <w:rsid w:val="00B028D1"/>
    <w:rsid w:val="00B03559"/>
    <w:rsid w:val="00B03E55"/>
    <w:rsid w:val="00B12870"/>
    <w:rsid w:val="00B13285"/>
    <w:rsid w:val="00B13F29"/>
    <w:rsid w:val="00B14290"/>
    <w:rsid w:val="00B148F8"/>
    <w:rsid w:val="00B14D2E"/>
    <w:rsid w:val="00B1774B"/>
    <w:rsid w:val="00B2423E"/>
    <w:rsid w:val="00B243BF"/>
    <w:rsid w:val="00B25076"/>
    <w:rsid w:val="00B2770F"/>
    <w:rsid w:val="00B302C5"/>
    <w:rsid w:val="00B345E8"/>
    <w:rsid w:val="00B353BD"/>
    <w:rsid w:val="00B36A57"/>
    <w:rsid w:val="00B406C6"/>
    <w:rsid w:val="00B42A34"/>
    <w:rsid w:val="00B4678D"/>
    <w:rsid w:val="00B50BF5"/>
    <w:rsid w:val="00B52B70"/>
    <w:rsid w:val="00B56898"/>
    <w:rsid w:val="00B578A7"/>
    <w:rsid w:val="00B578AD"/>
    <w:rsid w:val="00B61274"/>
    <w:rsid w:val="00B62EE2"/>
    <w:rsid w:val="00B63536"/>
    <w:rsid w:val="00B649B0"/>
    <w:rsid w:val="00B64AFC"/>
    <w:rsid w:val="00B72318"/>
    <w:rsid w:val="00B745C0"/>
    <w:rsid w:val="00B76F47"/>
    <w:rsid w:val="00B77B7E"/>
    <w:rsid w:val="00B87A83"/>
    <w:rsid w:val="00B87E64"/>
    <w:rsid w:val="00B92359"/>
    <w:rsid w:val="00B92F59"/>
    <w:rsid w:val="00B93C9D"/>
    <w:rsid w:val="00B97099"/>
    <w:rsid w:val="00BA2973"/>
    <w:rsid w:val="00BA2A86"/>
    <w:rsid w:val="00BA2CC6"/>
    <w:rsid w:val="00BA2DD1"/>
    <w:rsid w:val="00BA2E53"/>
    <w:rsid w:val="00BA3CA3"/>
    <w:rsid w:val="00BA495C"/>
    <w:rsid w:val="00BA4DE8"/>
    <w:rsid w:val="00BA5942"/>
    <w:rsid w:val="00BB418B"/>
    <w:rsid w:val="00BB4A4D"/>
    <w:rsid w:val="00BB4E5F"/>
    <w:rsid w:val="00BB539B"/>
    <w:rsid w:val="00BB5743"/>
    <w:rsid w:val="00BB6118"/>
    <w:rsid w:val="00BB6A08"/>
    <w:rsid w:val="00BC1D26"/>
    <w:rsid w:val="00BC1ED0"/>
    <w:rsid w:val="00BC5FC2"/>
    <w:rsid w:val="00BD1766"/>
    <w:rsid w:val="00BD1E32"/>
    <w:rsid w:val="00BD29DE"/>
    <w:rsid w:val="00BD3D9C"/>
    <w:rsid w:val="00BD4DB9"/>
    <w:rsid w:val="00BD5404"/>
    <w:rsid w:val="00BD7D65"/>
    <w:rsid w:val="00BE0609"/>
    <w:rsid w:val="00BE10D8"/>
    <w:rsid w:val="00BE191B"/>
    <w:rsid w:val="00BE2096"/>
    <w:rsid w:val="00BE2E7B"/>
    <w:rsid w:val="00BE6988"/>
    <w:rsid w:val="00BE6A15"/>
    <w:rsid w:val="00BE704F"/>
    <w:rsid w:val="00BF07C6"/>
    <w:rsid w:val="00BF2961"/>
    <w:rsid w:val="00BF2A26"/>
    <w:rsid w:val="00BF4D5C"/>
    <w:rsid w:val="00BF67C1"/>
    <w:rsid w:val="00C0018E"/>
    <w:rsid w:val="00C01DC3"/>
    <w:rsid w:val="00C025E9"/>
    <w:rsid w:val="00C0610F"/>
    <w:rsid w:val="00C07210"/>
    <w:rsid w:val="00C07349"/>
    <w:rsid w:val="00C073EA"/>
    <w:rsid w:val="00C10FB9"/>
    <w:rsid w:val="00C1195C"/>
    <w:rsid w:val="00C11D8B"/>
    <w:rsid w:val="00C15AFD"/>
    <w:rsid w:val="00C1743B"/>
    <w:rsid w:val="00C17E21"/>
    <w:rsid w:val="00C20836"/>
    <w:rsid w:val="00C22F32"/>
    <w:rsid w:val="00C24240"/>
    <w:rsid w:val="00C249AE"/>
    <w:rsid w:val="00C24B29"/>
    <w:rsid w:val="00C25623"/>
    <w:rsid w:val="00C2564D"/>
    <w:rsid w:val="00C3012C"/>
    <w:rsid w:val="00C30213"/>
    <w:rsid w:val="00C30939"/>
    <w:rsid w:val="00C31508"/>
    <w:rsid w:val="00C3153E"/>
    <w:rsid w:val="00C3199D"/>
    <w:rsid w:val="00C3328E"/>
    <w:rsid w:val="00C33533"/>
    <w:rsid w:val="00C34504"/>
    <w:rsid w:val="00C34962"/>
    <w:rsid w:val="00C370EE"/>
    <w:rsid w:val="00C438A8"/>
    <w:rsid w:val="00C4402E"/>
    <w:rsid w:val="00C457F5"/>
    <w:rsid w:val="00C47311"/>
    <w:rsid w:val="00C50708"/>
    <w:rsid w:val="00C50B89"/>
    <w:rsid w:val="00C51CFF"/>
    <w:rsid w:val="00C60FA0"/>
    <w:rsid w:val="00C619C7"/>
    <w:rsid w:val="00C6421F"/>
    <w:rsid w:val="00C64709"/>
    <w:rsid w:val="00C65788"/>
    <w:rsid w:val="00C70C2B"/>
    <w:rsid w:val="00C71ACF"/>
    <w:rsid w:val="00C77371"/>
    <w:rsid w:val="00C81A7C"/>
    <w:rsid w:val="00C8233C"/>
    <w:rsid w:val="00C830DA"/>
    <w:rsid w:val="00C83780"/>
    <w:rsid w:val="00C83C33"/>
    <w:rsid w:val="00C8401E"/>
    <w:rsid w:val="00C949D5"/>
    <w:rsid w:val="00C96A37"/>
    <w:rsid w:val="00C97758"/>
    <w:rsid w:val="00CA0CE1"/>
    <w:rsid w:val="00CA1132"/>
    <w:rsid w:val="00CA1E72"/>
    <w:rsid w:val="00CA5502"/>
    <w:rsid w:val="00CA55B2"/>
    <w:rsid w:val="00CA562D"/>
    <w:rsid w:val="00CA766A"/>
    <w:rsid w:val="00CB6B44"/>
    <w:rsid w:val="00CC1934"/>
    <w:rsid w:val="00CC3840"/>
    <w:rsid w:val="00CC3F01"/>
    <w:rsid w:val="00CC4624"/>
    <w:rsid w:val="00CC463C"/>
    <w:rsid w:val="00CC60AB"/>
    <w:rsid w:val="00CC7315"/>
    <w:rsid w:val="00CC7E4A"/>
    <w:rsid w:val="00CD0022"/>
    <w:rsid w:val="00CD037A"/>
    <w:rsid w:val="00CD09DD"/>
    <w:rsid w:val="00CD0D9E"/>
    <w:rsid w:val="00CD26BC"/>
    <w:rsid w:val="00CD28F4"/>
    <w:rsid w:val="00CD3394"/>
    <w:rsid w:val="00CD3B62"/>
    <w:rsid w:val="00CD637A"/>
    <w:rsid w:val="00CE132F"/>
    <w:rsid w:val="00CE1FF6"/>
    <w:rsid w:val="00CE3F57"/>
    <w:rsid w:val="00CE4D07"/>
    <w:rsid w:val="00CE55F8"/>
    <w:rsid w:val="00CE77AF"/>
    <w:rsid w:val="00CF1D6D"/>
    <w:rsid w:val="00CF4855"/>
    <w:rsid w:val="00CF591C"/>
    <w:rsid w:val="00CF5AA3"/>
    <w:rsid w:val="00D00E14"/>
    <w:rsid w:val="00D027E6"/>
    <w:rsid w:val="00D046E4"/>
    <w:rsid w:val="00D064A5"/>
    <w:rsid w:val="00D0735C"/>
    <w:rsid w:val="00D0750A"/>
    <w:rsid w:val="00D10B6D"/>
    <w:rsid w:val="00D11586"/>
    <w:rsid w:val="00D11916"/>
    <w:rsid w:val="00D1283F"/>
    <w:rsid w:val="00D13F14"/>
    <w:rsid w:val="00D13F51"/>
    <w:rsid w:val="00D1598F"/>
    <w:rsid w:val="00D219FB"/>
    <w:rsid w:val="00D21AE6"/>
    <w:rsid w:val="00D2396D"/>
    <w:rsid w:val="00D255EC"/>
    <w:rsid w:val="00D26B2B"/>
    <w:rsid w:val="00D27E12"/>
    <w:rsid w:val="00D32466"/>
    <w:rsid w:val="00D41F43"/>
    <w:rsid w:val="00D42114"/>
    <w:rsid w:val="00D43869"/>
    <w:rsid w:val="00D45C90"/>
    <w:rsid w:val="00D522E1"/>
    <w:rsid w:val="00D52774"/>
    <w:rsid w:val="00D66B29"/>
    <w:rsid w:val="00D66FA5"/>
    <w:rsid w:val="00D70EAA"/>
    <w:rsid w:val="00D72911"/>
    <w:rsid w:val="00D72A94"/>
    <w:rsid w:val="00D7360F"/>
    <w:rsid w:val="00D7402D"/>
    <w:rsid w:val="00D80970"/>
    <w:rsid w:val="00D81312"/>
    <w:rsid w:val="00D81BA8"/>
    <w:rsid w:val="00D82058"/>
    <w:rsid w:val="00D82A55"/>
    <w:rsid w:val="00D83192"/>
    <w:rsid w:val="00D84352"/>
    <w:rsid w:val="00D865C6"/>
    <w:rsid w:val="00D86A7B"/>
    <w:rsid w:val="00D91ECA"/>
    <w:rsid w:val="00D921E2"/>
    <w:rsid w:val="00D92394"/>
    <w:rsid w:val="00D92FA0"/>
    <w:rsid w:val="00D934B3"/>
    <w:rsid w:val="00D95AA6"/>
    <w:rsid w:val="00DA3E52"/>
    <w:rsid w:val="00DA563B"/>
    <w:rsid w:val="00DA73B8"/>
    <w:rsid w:val="00DB4379"/>
    <w:rsid w:val="00DB5B10"/>
    <w:rsid w:val="00DB663B"/>
    <w:rsid w:val="00DB7AFE"/>
    <w:rsid w:val="00DC177A"/>
    <w:rsid w:val="00DC224F"/>
    <w:rsid w:val="00DC378A"/>
    <w:rsid w:val="00DC40B9"/>
    <w:rsid w:val="00DC5397"/>
    <w:rsid w:val="00DC5E42"/>
    <w:rsid w:val="00DC65AB"/>
    <w:rsid w:val="00DC7648"/>
    <w:rsid w:val="00DD06AB"/>
    <w:rsid w:val="00DD2994"/>
    <w:rsid w:val="00DD7C2B"/>
    <w:rsid w:val="00DE28DD"/>
    <w:rsid w:val="00DE2B5F"/>
    <w:rsid w:val="00DE6619"/>
    <w:rsid w:val="00DE7A04"/>
    <w:rsid w:val="00DE7E9D"/>
    <w:rsid w:val="00DF2587"/>
    <w:rsid w:val="00DF3B76"/>
    <w:rsid w:val="00DF5941"/>
    <w:rsid w:val="00DF5DEA"/>
    <w:rsid w:val="00DF63E9"/>
    <w:rsid w:val="00DF7EB8"/>
    <w:rsid w:val="00E02C65"/>
    <w:rsid w:val="00E056B3"/>
    <w:rsid w:val="00E059F1"/>
    <w:rsid w:val="00E063D9"/>
    <w:rsid w:val="00E11BF7"/>
    <w:rsid w:val="00E13C0B"/>
    <w:rsid w:val="00E15B5F"/>
    <w:rsid w:val="00E167B9"/>
    <w:rsid w:val="00E20B53"/>
    <w:rsid w:val="00E279F2"/>
    <w:rsid w:val="00E34090"/>
    <w:rsid w:val="00E3624F"/>
    <w:rsid w:val="00E362CF"/>
    <w:rsid w:val="00E364F5"/>
    <w:rsid w:val="00E372F7"/>
    <w:rsid w:val="00E413F9"/>
    <w:rsid w:val="00E42DE7"/>
    <w:rsid w:val="00E43B3A"/>
    <w:rsid w:val="00E47D98"/>
    <w:rsid w:val="00E50F5B"/>
    <w:rsid w:val="00E524B4"/>
    <w:rsid w:val="00E5311C"/>
    <w:rsid w:val="00E53C69"/>
    <w:rsid w:val="00E53ECF"/>
    <w:rsid w:val="00E547F1"/>
    <w:rsid w:val="00E6140B"/>
    <w:rsid w:val="00E6226C"/>
    <w:rsid w:val="00E643CC"/>
    <w:rsid w:val="00E6495B"/>
    <w:rsid w:val="00E64CF1"/>
    <w:rsid w:val="00E65149"/>
    <w:rsid w:val="00E65F70"/>
    <w:rsid w:val="00E6650B"/>
    <w:rsid w:val="00E725D9"/>
    <w:rsid w:val="00E74380"/>
    <w:rsid w:val="00E76D0B"/>
    <w:rsid w:val="00E77046"/>
    <w:rsid w:val="00E809C9"/>
    <w:rsid w:val="00E83A96"/>
    <w:rsid w:val="00E90010"/>
    <w:rsid w:val="00E90791"/>
    <w:rsid w:val="00E9266E"/>
    <w:rsid w:val="00E92701"/>
    <w:rsid w:val="00E93629"/>
    <w:rsid w:val="00E93AA7"/>
    <w:rsid w:val="00E94962"/>
    <w:rsid w:val="00E9525E"/>
    <w:rsid w:val="00E963F7"/>
    <w:rsid w:val="00E968AB"/>
    <w:rsid w:val="00EA0A84"/>
    <w:rsid w:val="00EA0F29"/>
    <w:rsid w:val="00EA7180"/>
    <w:rsid w:val="00EB1067"/>
    <w:rsid w:val="00EB168D"/>
    <w:rsid w:val="00EB2A8B"/>
    <w:rsid w:val="00EB544F"/>
    <w:rsid w:val="00EB5ED0"/>
    <w:rsid w:val="00EB62E6"/>
    <w:rsid w:val="00EB647D"/>
    <w:rsid w:val="00EB6C32"/>
    <w:rsid w:val="00EC4214"/>
    <w:rsid w:val="00EC4264"/>
    <w:rsid w:val="00ED1FA6"/>
    <w:rsid w:val="00ED4583"/>
    <w:rsid w:val="00EE46AC"/>
    <w:rsid w:val="00EE480F"/>
    <w:rsid w:val="00EE5445"/>
    <w:rsid w:val="00EE67B3"/>
    <w:rsid w:val="00EE761F"/>
    <w:rsid w:val="00EF0077"/>
    <w:rsid w:val="00EF0DD1"/>
    <w:rsid w:val="00EF1280"/>
    <w:rsid w:val="00EF19CC"/>
    <w:rsid w:val="00EF243D"/>
    <w:rsid w:val="00EF41A2"/>
    <w:rsid w:val="00EF5A46"/>
    <w:rsid w:val="00EF62B6"/>
    <w:rsid w:val="00F00DB1"/>
    <w:rsid w:val="00F0134D"/>
    <w:rsid w:val="00F01ED0"/>
    <w:rsid w:val="00F0453B"/>
    <w:rsid w:val="00F0491D"/>
    <w:rsid w:val="00F1530E"/>
    <w:rsid w:val="00F23BBA"/>
    <w:rsid w:val="00F278D2"/>
    <w:rsid w:val="00F31119"/>
    <w:rsid w:val="00F33593"/>
    <w:rsid w:val="00F3371A"/>
    <w:rsid w:val="00F33988"/>
    <w:rsid w:val="00F34A0C"/>
    <w:rsid w:val="00F3705B"/>
    <w:rsid w:val="00F41A39"/>
    <w:rsid w:val="00F46AD9"/>
    <w:rsid w:val="00F46BCD"/>
    <w:rsid w:val="00F47792"/>
    <w:rsid w:val="00F52D03"/>
    <w:rsid w:val="00F52DE7"/>
    <w:rsid w:val="00F53B27"/>
    <w:rsid w:val="00F5518A"/>
    <w:rsid w:val="00F565E6"/>
    <w:rsid w:val="00F602C8"/>
    <w:rsid w:val="00F64B1D"/>
    <w:rsid w:val="00F67B6F"/>
    <w:rsid w:val="00F70A36"/>
    <w:rsid w:val="00F723CC"/>
    <w:rsid w:val="00F72C51"/>
    <w:rsid w:val="00F72D6F"/>
    <w:rsid w:val="00F744AD"/>
    <w:rsid w:val="00F75094"/>
    <w:rsid w:val="00F765EC"/>
    <w:rsid w:val="00F766DA"/>
    <w:rsid w:val="00F77952"/>
    <w:rsid w:val="00F812DF"/>
    <w:rsid w:val="00F820C6"/>
    <w:rsid w:val="00F94331"/>
    <w:rsid w:val="00F97564"/>
    <w:rsid w:val="00F97FA4"/>
    <w:rsid w:val="00FA0CE0"/>
    <w:rsid w:val="00FA35D6"/>
    <w:rsid w:val="00FA49D0"/>
    <w:rsid w:val="00FA6E12"/>
    <w:rsid w:val="00FB2E12"/>
    <w:rsid w:val="00FB7339"/>
    <w:rsid w:val="00FB78DF"/>
    <w:rsid w:val="00FB78E9"/>
    <w:rsid w:val="00FC0970"/>
    <w:rsid w:val="00FC2630"/>
    <w:rsid w:val="00FC2C17"/>
    <w:rsid w:val="00FC39CE"/>
    <w:rsid w:val="00FC3F9E"/>
    <w:rsid w:val="00FD0A5E"/>
    <w:rsid w:val="00FD209A"/>
    <w:rsid w:val="00FD2BCD"/>
    <w:rsid w:val="00FD2F5B"/>
    <w:rsid w:val="00FD32EB"/>
    <w:rsid w:val="00FD4EE2"/>
    <w:rsid w:val="00FD7697"/>
    <w:rsid w:val="00FE2796"/>
    <w:rsid w:val="00FE34EE"/>
    <w:rsid w:val="00FE3E5F"/>
    <w:rsid w:val="00FE60F3"/>
    <w:rsid w:val="00FE7A0A"/>
    <w:rsid w:val="00FE7F8C"/>
    <w:rsid w:val="00FF03B1"/>
    <w:rsid w:val="00FF0543"/>
    <w:rsid w:val="00FF0FD5"/>
    <w:rsid w:val="00FF607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,.3mm,,.3mm"/>
    </o:shapedefaults>
    <o:shapelayout v:ext="edit">
      <o:idmap v:ext="edit" data="1"/>
    </o:shapelayout>
  </w:shapeDefaults>
  <w:decimalSymbol w:val=","/>
  <w:listSeparator w:val=";"/>
  <w14:docId w14:val="20CC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ivantos\Escritorio\BASES%20ESPORTS-2008%20MOD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01FD-AB9D-4C10-9406-6ECA9AC6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ESPORTS-2008 MODEL</Template>
  <TotalTime>0</TotalTime>
  <Pages>2</Pages>
  <Words>997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Blasi Cantos/C.C.</Manager>
  <Company>Ajuntament de Cornellà de Llobregat</Company>
  <LinksUpToDate>false</LinksUpToDate>
  <CharactersWithSpaces>6991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http://www.cornellaweb.cat/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Bases Reguladores subvencions any 2000</dc:subject>
  <dc:creator>-</dc:creator>
  <cp:lastModifiedBy>NGonzalez</cp:lastModifiedBy>
  <cp:revision>2</cp:revision>
  <cp:lastPrinted>2022-11-30T14:09:00Z</cp:lastPrinted>
  <dcterms:created xsi:type="dcterms:W3CDTF">2022-12-20T13:04:00Z</dcterms:created>
  <dcterms:modified xsi:type="dcterms:W3CDTF">2022-12-20T13:04:00Z</dcterms:modified>
</cp:coreProperties>
</file>